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D1" w:rsidRDefault="00C337D1" w:rsidP="008F1D44">
      <w:pPr>
        <w:spacing w:line="600" w:lineRule="exact"/>
        <w:rPr>
          <w:rFonts w:cs="Times New Roman"/>
        </w:rPr>
      </w:pPr>
    </w:p>
    <w:tbl>
      <w:tblPr>
        <w:tblW w:w="8845" w:type="dxa"/>
        <w:jc w:val="center"/>
        <w:tblBorders>
          <w:bottom w:val="single" w:sz="18" w:space="0" w:color="FF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93"/>
        <w:gridCol w:w="3785"/>
        <w:gridCol w:w="1767"/>
      </w:tblGrid>
      <w:tr w:rsidR="00C337D1" w:rsidRPr="00CB3845" w:rsidTr="008F1D44">
        <w:trPr>
          <w:trHeight w:val="964"/>
          <w:jc w:val="center"/>
        </w:trPr>
        <w:tc>
          <w:tcPr>
            <w:tcW w:w="7078" w:type="dxa"/>
            <w:gridSpan w:val="2"/>
            <w:tcBorders>
              <w:bottom w:val="nil"/>
            </w:tcBorders>
          </w:tcPr>
          <w:p w:rsidR="00C337D1" w:rsidRDefault="00C337D1" w:rsidP="00180D83">
            <w:pPr>
              <w:spacing w:line="940" w:lineRule="exact"/>
              <w:jc w:val="distribute"/>
              <w:rPr>
                <w:rFonts w:ascii="方正小标宋简体" w:eastAsia="方正小标宋简体" w:hAnsi="方正小标宋简体" w:cs="Times New Roman"/>
                <w:color w:val="FF0000"/>
                <w:spacing w:val="-12"/>
                <w:w w:val="83"/>
                <w:sz w:val="66"/>
                <w:szCs w:val="6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FF0000"/>
                <w:spacing w:val="-12"/>
                <w:w w:val="83"/>
                <w:sz w:val="66"/>
                <w:szCs w:val="66"/>
              </w:rPr>
              <w:t>温州市妇女联合会</w:t>
            </w:r>
          </w:p>
        </w:tc>
        <w:tc>
          <w:tcPr>
            <w:tcW w:w="1767" w:type="dxa"/>
            <w:vMerge w:val="restart"/>
            <w:vAlign w:val="center"/>
          </w:tcPr>
          <w:p w:rsidR="00C337D1" w:rsidRPr="00CB3845" w:rsidRDefault="00C337D1" w:rsidP="00180D83">
            <w:pPr>
              <w:jc w:val="center"/>
              <w:rPr>
                <w:rFonts w:ascii="方正小标宋简体" w:eastAsia="方正小标宋简体" w:cs="Times New Roman"/>
                <w:color w:val="FF0000"/>
                <w:w w:val="90"/>
                <w:sz w:val="90"/>
                <w:szCs w:val="90"/>
              </w:rPr>
            </w:pPr>
            <w:r w:rsidRPr="00CB3845">
              <w:rPr>
                <w:rFonts w:ascii="方正小标宋简体" w:eastAsia="方正小标宋简体" w:cs="方正小标宋简体" w:hint="eastAsia"/>
                <w:color w:val="FF0000"/>
                <w:w w:val="90"/>
                <w:sz w:val="90"/>
                <w:szCs w:val="90"/>
              </w:rPr>
              <w:t>文件</w:t>
            </w:r>
          </w:p>
        </w:tc>
      </w:tr>
      <w:tr w:rsidR="00C337D1" w:rsidRPr="00CB3845" w:rsidTr="008F1D44">
        <w:trPr>
          <w:trHeight w:val="964"/>
          <w:jc w:val="center"/>
        </w:trPr>
        <w:tc>
          <w:tcPr>
            <w:tcW w:w="3293" w:type="dxa"/>
            <w:tcBorders>
              <w:bottom w:val="nil"/>
              <w:right w:val="nil"/>
            </w:tcBorders>
            <w:vAlign w:val="center"/>
          </w:tcPr>
          <w:p w:rsidR="00C337D1" w:rsidRDefault="00C337D1" w:rsidP="00180D83">
            <w:pPr>
              <w:spacing w:line="560" w:lineRule="exact"/>
              <w:ind w:rightChars="50" w:right="105"/>
              <w:jc w:val="distribute"/>
              <w:rPr>
                <w:rFonts w:ascii="方正小标宋简体" w:eastAsia="方正小标宋简体" w:hAnsi="方正小标宋简体" w:cs="Times New Roman"/>
                <w:color w:val="FF0000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FF0000"/>
                <w:sz w:val="40"/>
                <w:szCs w:val="40"/>
                <w:shd w:val="clear" w:color="auto" w:fill="FFFFFF"/>
              </w:rPr>
              <w:t>中共温州市委</w:t>
            </w:r>
          </w:p>
          <w:p w:rsidR="00C337D1" w:rsidRDefault="00C337D1" w:rsidP="00180D83">
            <w:pPr>
              <w:spacing w:line="560" w:lineRule="exact"/>
              <w:ind w:rightChars="50" w:right="105"/>
              <w:jc w:val="distribute"/>
              <w:rPr>
                <w:rFonts w:ascii="方正小标宋简体" w:eastAsia="方正小标宋简体" w:hAnsi="方正小标宋简体" w:cs="Times New Roman"/>
                <w:color w:val="FF0000"/>
                <w:sz w:val="66"/>
                <w:szCs w:val="66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FF0000"/>
                <w:sz w:val="40"/>
                <w:szCs w:val="40"/>
                <w:shd w:val="clear" w:color="auto" w:fill="FFFFFF"/>
              </w:rPr>
              <w:t>温州市人民政府</w:t>
            </w:r>
          </w:p>
        </w:tc>
        <w:tc>
          <w:tcPr>
            <w:tcW w:w="3785" w:type="dxa"/>
            <w:tcBorders>
              <w:left w:val="nil"/>
              <w:bottom w:val="nil"/>
            </w:tcBorders>
            <w:vAlign w:val="center"/>
          </w:tcPr>
          <w:p w:rsidR="00C337D1" w:rsidRDefault="00C337D1" w:rsidP="00180D83">
            <w:pPr>
              <w:spacing w:line="800" w:lineRule="exact"/>
              <w:jc w:val="right"/>
              <w:rPr>
                <w:rFonts w:ascii="方正小标宋简体" w:eastAsia="方正小标宋简体" w:hAnsi="方正小标宋简体" w:cs="Times New Roman"/>
                <w:color w:val="FF0000"/>
                <w:spacing w:val="-12"/>
                <w:w w:val="83"/>
                <w:sz w:val="66"/>
                <w:szCs w:val="66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FF0000"/>
                <w:spacing w:val="-12"/>
                <w:w w:val="83"/>
                <w:sz w:val="66"/>
                <w:szCs w:val="66"/>
                <w:shd w:val="clear" w:color="auto" w:fill="FFFFFF"/>
              </w:rPr>
              <w:t>农村工作办公室</w:t>
            </w:r>
          </w:p>
        </w:tc>
        <w:tc>
          <w:tcPr>
            <w:tcW w:w="1767" w:type="dxa"/>
            <w:vMerge/>
          </w:tcPr>
          <w:p w:rsidR="00C337D1" w:rsidRDefault="00C337D1" w:rsidP="00180D83">
            <w:pPr>
              <w:jc w:val="distribute"/>
              <w:rPr>
                <w:rFonts w:ascii="方正小标宋简体" w:eastAsia="方正小标宋简体" w:hAnsi="方正小标宋简体" w:cs="Times New Roman"/>
                <w:color w:val="FF0000"/>
                <w:sz w:val="52"/>
                <w:szCs w:val="52"/>
              </w:rPr>
            </w:pPr>
          </w:p>
        </w:tc>
      </w:tr>
      <w:tr w:rsidR="00C337D1" w:rsidRPr="00CB3845" w:rsidTr="008F1D44">
        <w:trPr>
          <w:trHeight w:val="964"/>
          <w:jc w:val="center"/>
        </w:trPr>
        <w:tc>
          <w:tcPr>
            <w:tcW w:w="7078" w:type="dxa"/>
            <w:gridSpan w:val="2"/>
            <w:tcBorders>
              <w:bottom w:val="nil"/>
            </w:tcBorders>
            <w:vAlign w:val="center"/>
          </w:tcPr>
          <w:p w:rsidR="00C337D1" w:rsidRDefault="00C337D1" w:rsidP="00180D83">
            <w:pPr>
              <w:spacing w:line="940" w:lineRule="exact"/>
              <w:jc w:val="distribute"/>
              <w:rPr>
                <w:rFonts w:ascii="方正小标宋简体" w:eastAsia="方正小标宋简体" w:hAnsi="方正小标宋简体" w:cs="Times New Roman"/>
                <w:color w:val="FF0000"/>
                <w:spacing w:val="-12"/>
                <w:w w:val="83"/>
                <w:sz w:val="66"/>
                <w:szCs w:val="6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FF0000"/>
                <w:spacing w:val="-12"/>
                <w:w w:val="83"/>
                <w:sz w:val="66"/>
                <w:szCs w:val="66"/>
              </w:rPr>
              <w:t>温州市环境保护局</w:t>
            </w:r>
          </w:p>
          <w:p w:rsidR="00C337D1" w:rsidRPr="00480A4B" w:rsidRDefault="00C337D1" w:rsidP="00D15003">
            <w:pPr>
              <w:spacing w:line="940" w:lineRule="exact"/>
              <w:jc w:val="distribute"/>
              <w:rPr>
                <w:rFonts w:ascii="方正小标宋简体" w:eastAsia="方正小标宋简体" w:hAnsi="方正小标宋简体" w:cs="Times New Roman"/>
                <w:color w:val="FF0000"/>
                <w:spacing w:val="-12"/>
                <w:w w:val="83"/>
                <w:sz w:val="66"/>
                <w:szCs w:val="6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FF0000"/>
                <w:spacing w:val="-12"/>
                <w:w w:val="83"/>
                <w:sz w:val="66"/>
                <w:szCs w:val="66"/>
              </w:rPr>
              <w:t>温州市综合行政执法局</w:t>
            </w:r>
          </w:p>
        </w:tc>
        <w:tc>
          <w:tcPr>
            <w:tcW w:w="1767" w:type="dxa"/>
            <w:vMerge/>
          </w:tcPr>
          <w:p w:rsidR="00C337D1" w:rsidRDefault="00C337D1" w:rsidP="00180D83">
            <w:pPr>
              <w:jc w:val="distribute"/>
              <w:rPr>
                <w:rFonts w:ascii="方正小标宋简体" w:eastAsia="方正小标宋简体" w:hAnsi="方正小标宋简体" w:cs="Times New Roman"/>
                <w:color w:val="FF0000"/>
                <w:sz w:val="52"/>
                <w:szCs w:val="52"/>
              </w:rPr>
            </w:pPr>
          </w:p>
        </w:tc>
      </w:tr>
      <w:tr w:rsidR="00C337D1" w:rsidRPr="00CB3845" w:rsidTr="008F1D44">
        <w:trPr>
          <w:jc w:val="center"/>
        </w:trPr>
        <w:tc>
          <w:tcPr>
            <w:tcW w:w="8845" w:type="dxa"/>
            <w:gridSpan w:val="3"/>
            <w:tcBorders>
              <w:bottom w:val="single" w:sz="18" w:space="0" w:color="FF0000"/>
            </w:tcBorders>
          </w:tcPr>
          <w:p w:rsidR="00C337D1" w:rsidRPr="00CB3845" w:rsidRDefault="00C337D1" w:rsidP="00180D83">
            <w:pPr>
              <w:spacing w:line="600" w:lineRule="exact"/>
              <w:jc w:val="center"/>
              <w:rPr>
                <w:rFonts w:ascii="仿宋_GB2312" w:eastAsia="仿宋_GB2312" w:hAnsi="仿宋" w:cs="Times New Roman"/>
                <w:color w:val="000000"/>
                <w:sz w:val="32"/>
                <w:szCs w:val="32"/>
              </w:rPr>
            </w:pPr>
          </w:p>
          <w:p w:rsidR="00C337D1" w:rsidRPr="00CB3845" w:rsidRDefault="00C337D1" w:rsidP="00A40DF9">
            <w:pPr>
              <w:spacing w:afterLines="50" w:line="600" w:lineRule="exact"/>
              <w:jc w:val="center"/>
              <w:rPr>
                <w:rFonts w:ascii="仿宋_GB2312" w:eastAsia="仿宋_GB2312" w:hAnsi="仿宋" w:cs="Times New Roman"/>
                <w:color w:val="000000"/>
                <w:sz w:val="32"/>
                <w:szCs w:val="32"/>
              </w:rPr>
            </w:pPr>
            <w:r w:rsidRPr="00CB3845"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温妇〔</w:t>
            </w:r>
            <w:r w:rsidRPr="00CB3845"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  <w:t>2018</w:t>
            </w:r>
            <w:r w:rsidRPr="00CB3845"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〕</w:t>
            </w:r>
            <w:r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  <w:t>64</w:t>
            </w:r>
            <w:bookmarkStart w:id="0" w:name="_GoBack"/>
            <w:bookmarkEnd w:id="0"/>
            <w:r w:rsidRPr="00CB3845"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号</w:t>
            </w:r>
          </w:p>
          <w:p w:rsidR="00C337D1" w:rsidRPr="00CB3845" w:rsidRDefault="00C337D1" w:rsidP="00A40DF9">
            <w:pPr>
              <w:spacing w:afterLines="50" w:line="12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</w:tbl>
    <w:p w:rsidR="00C337D1" w:rsidRPr="00AD6677" w:rsidRDefault="00C337D1" w:rsidP="008F1D44">
      <w:pPr>
        <w:spacing w:line="7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C337D1" w:rsidRPr="00AD6677" w:rsidRDefault="00C337D1" w:rsidP="00671626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AD6677">
        <w:rPr>
          <w:rFonts w:ascii="方正小标宋简体" w:eastAsia="方正小标宋简体" w:hAnsi="宋体" w:cs="方正小标宋简体" w:hint="eastAsia"/>
          <w:sz w:val="44"/>
          <w:szCs w:val="44"/>
        </w:rPr>
        <w:t>关于揭晓</w:t>
      </w:r>
      <w:r w:rsidRPr="00AD6677">
        <w:rPr>
          <w:rFonts w:ascii="方正小标宋简体" w:eastAsia="方正小标宋简体" w:hAnsi="宋体" w:cs="方正小标宋简体"/>
          <w:sz w:val="44"/>
          <w:szCs w:val="44"/>
        </w:rPr>
        <w:t>2018</w:t>
      </w:r>
      <w:r w:rsidRPr="00AD6677">
        <w:rPr>
          <w:rFonts w:ascii="方正小标宋简体" w:eastAsia="方正小标宋简体" w:hAnsi="宋体" w:cs="方正小标宋简体" w:hint="eastAsia"/>
          <w:sz w:val="44"/>
          <w:szCs w:val="44"/>
        </w:rPr>
        <w:t>年温州市绿色家庭的通知</w:t>
      </w:r>
    </w:p>
    <w:p w:rsidR="00C337D1" w:rsidRPr="00947971" w:rsidRDefault="00C337D1" w:rsidP="008F1D44">
      <w:pPr>
        <w:spacing w:line="552" w:lineRule="exact"/>
        <w:rPr>
          <w:rFonts w:ascii="仿宋_GB2312" w:eastAsia="仿宋_GB2312" w:hAnsi="宋体" w:cs="Times New Roman"/>
          <w:sz w:val="32"/>
          <w:szCs w:val="32"/>
        </w:rPr>
      </w:pPr>
    </w:p>
    <w:p w:rsidR="00C337D1" w:rsidRPr="0094797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947971">
        <w:rPr>
          <w:rFonts w:ascii="仿宋_GB2312" w:eastAsia="仿宋_GB2312" w:hAnsi="宋体" w:cs="仿宋_GB2312" w:hint="eastAsia"/>
          <w:sz w:val="32"/>
          <w:szCs w:val="32"/>
        </w:rPr>
        <w:t>各县（市、区）妇联、农办、环保局、</w:t>
      </w:r>
      <w:r>
        <w:rPr>
          <w:rFonts w:ascii="仿宋_GB2312" w:eastAsia="仿宋_GB2312" w:hAnsi="宋体" w:cs="仿宋_GB2312" w:hint="eastAsia"/>
          <w:sz w:val="32"/>
          <w:szCs w:val="32"/>
        </w:rPr>
        <w:t>行政执法局</w:t>
      </w:r>
      <w:r w:rsidRPr="00947971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C337D1" w:rsidRPr="00C468C5" w:rsidRDefault="00C337D1" w:rsidP="00291A20">
      <w:pPr>
        <w:spacing w:line="572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947971">
        <w:rPr>
          <w:rFonts w:ascii="仿宋_GB2312" w:eastAsia="仿宋_GB2312" w:hAnsi="宋体" w:cs="仿宋_GB2312" w:hint="eastAsia"/>
          <w:sz w:val="32"/>
          <w:szCs w:val="32"/>
        </w:rPr>
        <w:t>为贯彻落实党的十九大精神和省第十四次党代会、市委十二届三次全会精神，团结动员广大妇女和家庭积极投身乡村振兴和美丽温州建设，在打造坚实“铁三角”中发挥广大妇女和家庭的积极作用，市妇联、市委农办、市环保局、市</w:t>
      </w:r>
      <w:r>
        <w:rPr>
          <w:rFonts w:ascii="仿宋_GB2312" w:eastAsia="仿宋_GB2312" w:hAnsi="宋体" w:cs="仿宋_GB2312" w:hint="eastAsia"/>
          <w:sz w:val="32"/>
          <w:szCs w:val="32"/>
        </w:rPr>
        <w:t>综合行政执法局联合开展</w:t>
      </w:r>
      <w:r>
        <w:rPr>
          <w:rFonts w:ascii="仿宋_GB2312" w:eastAsia="仿宋_GB2312" w:hAnsi="宋体" w:cs="仿宋_GB2312"/>
          <w:sz w:val="32"/>
          <w:szCs w:val="32"/>
        </w:rPr>
        <w:t>2018</w:t>
      </w:r>
      <w:r>
        <w:rPr>
          <w:rFonts w:ascii="仿宋_GB2312" w:eastAsia="仿宋_GB2312" w:hAnsi="宋体" w:cs="仿宋_GB2312" w:hint="eastAsia"/>
          <w:sz w:val="32"/>
          <w:szCs w:val="32"/>
        </w:rPr>
        <w:t>年温州市</w:t>
      </w:r>
      <w:r w:rsidRPr="00947971">
        <w:rPr>
          <w:rFonts w:ascii="仿宋_GB2312" w:eastAsia="仿宋_GB2312" w:hAnsi="宋体" w:cs="仿宋_GB2312" w:hint="eastAsia"/>
          <w:sz w:val="32"/>
          <w:szCs w:val="32"/>
        </w:rPr>
        <w:t>绿色家庭</w:t>
      </w:r>
      <w:r>
        <w:rPr>
          <w:rFonts w:ascii="仿宋_GB2312" w:eastAsia="仿宋_GB2312" w:hAnsi="宋体" w:cs="仿宋_GB2312" w:hint="eastAsia"/>
          <w:sz w:val="32"/>
          <w:szCs w:val="32"/>
        </w:rPr>
        <w:t>寻找</w:t>
      </w:r>
      <w:r w:rsidRPr="00947971">
        <w:rPr>
          <w:rFonts w:ascii="仿宋_GB2312" w:eastAsia="仿宋_GB2312" w:hAnsi="宋体" w:cs="仿宋_GB2312" w:hint="eastAsia"/>
          <w:sz w:val="32"/>
          <w:szCs w:val="32"/>
        </w:rPr>
        <w:t>活动。</w:t>
      </w:r>
      <w:r>
        <w:rPr>
          <w:rFonts w:ascii="仿宋_GB2312" w:eastAsia="仿宋_GB2312" w:hAnsi="宋体" w:cs="仿宋_GB2312" w:hint="eastAsia"/>
          <w:sz w:val="32"/>
          <w:szCs w:val="32"/>
        </w:rPr>
        <w:t>经层层推荐、审核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评定，决定揭晓陈德祥</w:t>
      </w:r>
      <w:r w:rsidRPr="00845D02">
        <w:rPr>
          <w:rFonts w:ascii="仿宋_GB2312" w:eastAsia="仿宋_GB2312" w:hint="eastAsia"/>
          <w:sz w:val="32"/>
          <w:szCs w:val="32"/>
        </w:rPr>
        <w:t>家庭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等</w:t>
      </w:r>
      <w:r>
        <w:rPr>
          <w:rFonts w:ascii="仿宋_GB2312" w:eastAsia="仿宋_GB2312" w:hAnsi="仿宋"/>
          <w:color w:val="000000"/>
          <w:sz w:val="32"/>
          <w:szCs w:val="32"/>
        </w:rPr>
        <w:t>200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户家庭为温州市“绿色家庭”。</w:t>
      </w:r>
    </w:p>
    <w:p w:rsidR="00C337D1" w:rsidRDefault="00C337D1" w:rsidP="00291A20">
      <w:pPr>
        <w:spacing w:line="572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希望</w:t>
      </w:r>
      <w:r>
        <w:rPr>
          <w:rFonts w:ascii="仿宋_GB2312" w:eastAsia="仿宋_GB2312" w:hint="eastAsia"/>
          <w:snapToGrid w:val="0"/>
          <w:sz w:val="32"/>
          <w:szCs w:val="32"/>
        </w:rPr>
        <w:t>获评家庭珍惜荣誉，再接再厉，家庭成员的绿色生活、绿色出行、绿色实践来感染、带动和引导更多家庭参与</w:t>
      </w:r>
      <w:r w:rsidRPr="00944626">
        <w:rPr>
          <w:rFonts w:ascii="仿宋_GB2312" w:eastAsia="仿宋_GB2312" w:hint="eastAsia"/>
          <w:snapToGrid w:val="0"/>
          <w:sz w:val="32"/>
          <w:szCs w:val="32"/>
        </w:rPr>
        <w:t>绿色</w:t>
      </w:r>
      <w:r>
        <w:rPr>
          <w:rFonts w:ascii="仿宋_GB2312" w:eastAsia="仿宋_GB2312" w:hint="eastAsia"/>
          <w:snapToGrid w:val="0"/>
          <w:sz w:val="32"/>
          <w:szCs w:val="32"/>
        </w:rPr>
        <w:t>家庭创建</w:t>
      </w:r>
      <w:r w:rsidRPr="00944626">
        <w:rPr>
          <w:rFonts w:ascii="仿宋_GB2312" w:eastAsia="仿宋_GB2312" w:hint="eastAsia"/>
          <w:snapToGrid w:val="0"/>
          <w:sz w:val="32"/>
          <w:szCs w:val="32"/>
        </w:rPr>
        <w:t>。</w:t>
      </w:r>
      <w:r w:rsidRPr="00944626">
        <w:rPr>
          <w:rFonts w:ascii="仿宋_GB2312" w:eastAsia="仿宋_GB2312" w:hint="eastAsia"/>
          <w:color w:val="000000"/>
          <w:sz w:val="32"/>
          <w:szCs w:val="32"/>
        </w:rPr>
        <w:t>全市广大家庭要</w:t>
      </w:r>
      <w:r>
        <w:rPr>
          <w:rFonts w:ascii="仿宋_GB2312" w:eastAsia="仿宋_GB2312" w:hint="eastAsia"/>
          <w:color w:val="000000"/>
          <w:sz w:val="32"/>
          <w:szCs w:val="32"/>
        </w:rPr>
        <w:t>以先进为榜样，</w:t>
      </w:r>
      <w:r w:rsidRPr="00947971">
        <w:rPr>
          <w:rFonts w:ascii="仿宋_GB2312" w:eastAsia="仿宋_GB2312" w:hAnsi="宋体" w:cs="仿宋_GB2312" w:hint="eastAsia"/>
          <w:sz w:val="32"/>
          <w:szCs w:val="32"/>
        </w:rPr>
        <w:t>树立绿色、生态、健康的家庭生活新理念，倡导文明、和谐的社会新风尚，助力乡村振兴和美丽温州建设，为再造改革开放新优势、再创高质量发展新辉煌贡献力量。</w:t>
      </w:r>
    </w:p>
    <w:p w:rsidR="00C337D1" w:rsidRDefault="00C337D1" w:rsidP="00291A20">
      <w:pPr>
        <w:spacing w:line="572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C337D1" w:rsidRDefault="00C337D1" w:rsidP="00291A20">
      <w:pPr>
        <w:spacing w:line="572" w:lineRule="exact"/>
        <w:ind w:firstLine="72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附件：</w:t>
      </w:r>
      <w:r>
        <w:rPr>
          <w:rFonts w:ascii="仿宋_GB2312" w:eastAsia="仿宋_GB2312" w:hAnsi="仿宋"/>
          <w:color w:val="000000"/>
          <w:sz w:val="32"/>
          <w:szCs w:val="32"/>
        </w:rPr>
        <w:t>2018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年温州市“绿色家庭”名单</w:t>
      </w:r>
    </w:p>
    <w:p w:rsidR="00C337D1" w:rsidRPr="004930E9" w:rsidRDefault="00C337D1" w:rsidP="00291A20">
      <w:pPr>
        <w:spacing w:line="572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C337D1" w:rsidRDefault="00C337D1" w:rsidP="00291A20">
      <w:pPr>
        <w:spacing w:line="572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C337D1" w:rsidRPr="00A40DF9" w:rsidRDefault="00C337D1" w:rsidP="00291A20">
      <w:pPr>
        <w:spacing w:line="572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C337D1" w:rsidRDefault="00C337D1" w:rsidP="00F14B49">
      <w:pPr>
        <w:spacing w:line="572" w:lineRule="exact"/>
        <w:ind w:firstLineChars="250" w:firstLine="8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温州市妇联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              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温州市委农办</w:t>
      </w:r>
    </w:p>
    <w:p w:rsidR="00C337D1" w:rsidRDefault="00C337D1" w:rsidP="00F14B49">
      <w:pPr>
        <w:spacing w:line="572" w:lineRule="exact"/>
        <w:ind w:firstLine="720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C337D1" w:rsidRDefault="00C337D1" w:rsidP="00F14B49">
      <w:pPr>
        <w:spacing w:line="572" w:lineRule="exact"/>
        <w:ind w:firstLine="720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C337D1" w:rsidRDefault="00C337D1" w:rsidP="00F14B49">
      <w:pPr>
        <w:spacing w:line="572" w:lineRule="exact"/>
        <w:ind w:firstLine="720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C337D1" w:rsidRDefault="00C337D1" w:rsidP="00F14B49">
      <w:pPr>
        <w:spacing w:line="572" w:lineRule="exact"/>
        <w:ind w:firstLine="720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C337D1" w:rsidRDefault="00C337D1" w:rsidP="00F14B49">
      <w:pPr>
        <w:spacing w:line="572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温州市环保局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温州市综合行政执法局</w:t>
      </w:r>
    </w:p>
    <w:p w:rsidR="00C337D1" w:rsidRPr="00F14B49" w:rsidRDefault="00C337D1" w:rsidP="00291A20">
      <w:pPr>
        <w:spacing w:line="572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C337D1" w:rsidRPr="004930E9" w:rsidRDefault="00C337D1" w:rsidP="00291A20">
      <w:pPr>
        <w:spacing w:line="572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1"/>
          <w:attr w:name="Year" w:val="2018"/>
        </w:smartTagPr>
        <w:r>
          <w:rPr>
            <w:rFonts w:ascii="仿宋_GB2312" w:eastAsia="仿宋_GB2312" w:hAnsi="仿宋"/>
            <w:color w:val="000000"/>
            <w:sz w:val="32"/>
            <w:szCs w:val="32"/>
          </w:rPr>
          <w:t>2018</w:t>
        </w:r>
        <w:r>
          <w:rPr>
            <w:rFonts w:ascii="仿宋_GB2312" w:eastAsia="仿宋_GB2312" w:hAnsi="仿宋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 w:hAnsi="仿宋"/>
            <w:color w:val="000000"/>
            <w:sz w:val="32"/>
            <w:szCs w:val="32"/>
          </w:rPr>
          <w:t>11</w:t>
        </w:r>
        <w:r>
          <w:rPr>
            <w:rFonts w:ascii="仿宋_GB2312" w:eastAsia="仿宋_GB2312" w:hAnsi="仿宋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 w:hAnsi="仿宋"/>
            <w:color w:val="000000"/>
            <w:sz w:val="32"/>
            <w:szCs w:val="32"/>
          </w:rPr>
          <w:t>21</w:t>
        </w:r>
        <w:r>
          <w:rPr>
            <w:rFonts w:ascii="仿宋_GB2312" w:eastAsia="仿宋_GB2312" w:hAnsi="仿宋" w:hint="eastAsia"/>
            <w:color w:val="000000"/>
            <w:sz w:val="32"/>
            <w:szCs w:val="32"/>
          </w:rPr>
          <w:t>日</w:t>
        </w:r>
      </w:smartTag>
    </w:p>
    <w:p w:rsidR="00C337D1" w:rsidRDefault="00C337D1" w:rsidP="00291A20">
      <w:pPr>
        <w:spacing w:line="572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C337D1" w:rsidRPr="00F14B49" w:rsidRDefault="00C337D1" w:rsidP="00A40DF9">
      <w:pPr>
        <w:spacing w:line="3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3"/>
      </w:tblGrid>
      <w:tr w:rsidR="00C337D1" w:rsidTr="00291A20">
        <w:trPr>
          <w:cantSplit/>
          <w:trHeight w:val="585"/>
        </w:trPr>
        <w:tc>
          <w:tcPr>
            <w:tcW w:w="8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37D1" w:rsidRDefault="00C337D1" w:rsidP="00291A20">
            <w:pPr>
              <w:snapToGrid w:val="0"/>
              <w:spacing w:line="572" w:lineRule="exact"/>
              <w:ind w:leftChars="76" w:left="1120" w:hangingChars="300" w:hanging="960"/>
              <w:rPr>
                <w:rFonts w:eastAsia="仿宋_GB2312"/>
                <w:snapToGrid w:val="0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color w:val="000000"/>
                <w:sz w:val="32"/>
                <w:szCs w:val="32"/>
              </w:rPr>
              <w:t>抄送：市委，市政府，省妇联、省农业农村厅、省环保厅、</w:t>
            </w:r>
            <w:r w:rsidRPr="00E76049">
              <w:rPr>
                <w:rFonts w:eastAsia="仿宋_GB2312" w:hint="eastAsia"/>
                <w:snapToGrid w:val="0"/>
                <w:color w:val="000000"/>
                <w:sz w:val="32"/>
                <w:szCs w:val="32"/>
              </w:rPr>
              <w:t>省住房和城乡建设厅</w:t>
            </w:r>
          </w:p>
        </w:tc>
      </w:tr>
      <w:tr w:rsidR="00C337D1" w:rsidTr="00291A20">
        <w:trPr>
          <w:cantSplit/>
          <w:trHeight w:val="585"/>
        </w:trPr>
        <w:tc>
          <w:tcPr>
            <w:tcW w:w="8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37D1" w:rsidRDefault="00C337D1" w:rsidP="00291A20">
            <w:pPr>
              <w:snapToGrid w:val="0"/>
              <w:spacing w:line="572" w:lineRule="exact"/>
              <w:ind w:firstLineChars="50" w:firstLine="160"/>
              <w:rPr>
                <w:rFonts w:eastAsia="仿宋_GB2312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color w:val="000000"/>
                <w:sz w:val="32"/>
                <w:szCs w:val="32"/>
              </w:rPr>
              <w:t>温州市妇联办公室</w:t>
            </w:r>
            <w:r>
              <w:rPr>
                <w:rFonts w:eastAsia="仿宋_GB2312"/>
                <w:snapToGrid w:val="0"/>
                <w:color w:val="000000"/>
                <w:sz w:val="32"/>
                <w:szCs w:val="32"/>
              </w:rPr>
              <w:t xml:space="preserve">                </w:t>
            </w:r>
            <w:r w:rsidRPr="00E414C4">
              <w:rPr>
                <w:rFonts w:ascii="仿宋_GB2312" w:eastAsia="仿宋_GB2312" w:hAnsi="仿宋"/>
                <w:color w:val="000000"/>
                <w:sz w:val="32"/>
                <w:szCs w:val="32"/>
              </w:rPr>
              <w:t>2018</w:t>
            </w:r>
            <w:r w:rsidRPr="00E414C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年</w:t>
            </w:r>
            <w:r w:rsidRPr="00E414C4">
              <w:rPr>
                <w:rFonts w:ascii="仿宋_GB2312" w:eastAsia="仿宋_GB2312" w:hAnsi="仿宋"/>
                <w:color w:val="000000"/>
                <w:sz w:val="32"/>
                <w:szCs w:val="32"/>
              </w:rPr>
              <w:t>11</w:t>
            </w:r>
            <w:r w:rsidRPr="00E414C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21</w:t>
            </w:r>
            <w:r w:rsidRPr="00E414C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日印</w:t>
            </w:r>
            <w:r>
              <w:rPr>
                <w:rFonts w:eastAsia="仿宋_GB2312" w:hint="eastAsia"/>
                <w:snapToGrid w:val="0"/>
                <w:color w:val="000000"/>
                <w:sz w:val="32"/>
                <w:szCs w:val="32"/>
              </w:rPr>
              <w:t>发</w:t>
            </w:r>
          </w:p>
        </w:tc>
      </w:tr>
    </w:tbl>
    <w:p w:rsidR="00C337D1" w:rsidRDefault="00C337D1" w:rsidP="00291A20">
      <w:pPr>
        <w:spacing w:line="572" w:lineRule="exact"/>
        <w:rPr>
          <w:rFonts w:ascii="方正小标宋简体" w:eastAsia="方正小标宋简体" w:hAnsi="宋体" w:cs="方正小标宋简体"/>
          <w:sz w:val="40"/>
          <w:szCs w:val="40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附件：</w:t>
      </w:r>
    </w:p>
    <w:p w:rsidR="00C337D1" w:rsidRDefault="00C337D1" w:rsidP="00A40DF9">
      <w:pPr>
        <w:spacing w:beforeLines="100" w:afterLines="100" w:line="572" w:lineRule="exact"/>
        <w:jc w:val="center"/>
        <w:rPr>
          <w:rFonts w:ascii="方正小标宋简体" w:eastAsia="方正小标宋简体" w:hAnsi="宋体" w:cs="方正小标宋简体"/>
          <w:sz w:val="40"/>
          <w:szCs w:val="40"/>
        </w:rPr>
      </w:pPr>
      <w:r w:rsidRPr="00783522">
        <w:rPr>
          <w:rFonts w:ascii="方正小标宋简体" w:eastAsia="方正小标宋简体" w:hAnsi="宋体" w:cs="方正小标宋简体"/>
          <w:sz w:val="40"/>
          <w:szCs w:val="40"/>
        </w:rPr>
        <w:t>2018</w:t>
      </w:r>
      <w:r w:rsidRPr="00783522">
        <w:rPr>
          <w:rFonts w:ascii="方正小标宋简体" w:eastAsia="方正小标宋简体" w:hAnsi="宋体" w:cs="方正小标宋简体" w:hint="eastAsia"/>
          <w:sz w:val="40"/>
          <w:szCs w:val="40"/>
        </w:rPr>
        <w:t>年温州市“绿色家庭”名单</w:t>
      </w:r>
    </w:p>
    <w:p w:rsidR="00C337D1" w:rsidRDefault="00C337D1" w:rsidP="00291A20">
      <w:pPr>
        <w:spacing w:line="572" w:lineRule="exact"/>
        <w:rPr>
          <w:rFonts w:ascii="黑体" w:eastAsia="黑体" w:cs="黑体"/>
          <w:sz w:val="32"/>
          <w:szCs w:val="32"/>
        </w:rPr>
      </w:pPr>
      <w:r w:rsidRPr="007F53C0">
        <w:rPr>
          <w:rFonts w:ascii="黑体" w:eastAsia="黑体" w:cs="黑体" w:hint="eastAsia"/>
          <w:sz w:val="32"/>
          <w:szCs w:val="32"/>
        </w:rPr>
        <w:t>鹿城区（</w:t>
      </w:r>
      <w:r w:rsidRPr="007F53C0">
        <w:rPr>
          <w:rFonts w:ascii="黑体" w:eastAsia="黑体" w:cs="黑体"/>
          <w:sz w:val="32"/>
          <w:szCs w:val="32"/>
        </w:rPr>
        <w:t>15</w:t>
      </w:r>
      <w:r w:rsidRPr="007F53C0">
        <w:rPr>
          <w:rFonts w:ascii="黑体" w:eastAsia="黑体" w:cs="黑体" w:hint="eastAsia"/>
          <w:sz w:val="32"/>
          <w:szCs w:val="32"/>
        </w:rPr>
        <w:t>户）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93BC5">
        <w:rPr>
          <w:rFonts w:ascii="仿宋_GB2312" w:eastAsia="仿宋_GB2312" w:hAnsi="宋体" w:cs="Times New Roman" w:hint="eastAsia"/>
          <w:sz w:val="32"/>
          <w:szCs w:val="32"/>
        </w:rPr>
        <w:t>陈德祥家庭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滨江街道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王长明家庭</w:t>
      </w:r>
      <w:r w:rsidRPr="00093BC5"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滨江街道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93BC5">
        <w:rPr>
          <w:rFonts w:ascii="仿宋_GB2312" w:eastAsia="仿宋_GB2312" w:hAnsi="宋体" w:cs="Times New Roman" w:hint="eastAsia"/>
          <w:sz w:val="32"/>
          <w:szCs w:val="32"/>
        </w:rPr>
        <w:t>郑</w:t>
      </w:r>
      <w:r w:rsidRPr="00093BC5"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鹄家庭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滨江街道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黄建新家庭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丰门街道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陈玉弟家庭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南汇街道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陈国光家庭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南郊街道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柯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亭亭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松台街道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黄小珍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五马街道</w:t>
      </w:r>
    </w:p>
    <w:p w:rsidR="00C337D1" w:rsidRPr="00093BC5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93BC5">
        <w:rPr>
          <w:rFonts w:ascii="仿宋_GB2312" w:eastAsia="仿宋_GB2312" w:hAnsi="宋体" w:cs="Times New Roman" w:hint="eastAsia"/>
          <w:sz w:val="32"/>
          <w:szCs w:val="32"/>
        </w:rPr>
        <w:t>金</w:t>
      </w:r>
      <w:r w:rsidRPr="00093BC5"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尧家庭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大南街道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金玉莲家庭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</w:t>
      </w:r>
      <w:r w:rsidRPr="00093BC5"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广化街道</w:t>
      </w:r>
    </w:p>
    <w:p w:rsidR="00C337D1" w:rsidRPr="00093BC5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李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安妮家庭</w:t>
      </w:r>
      <w:r w:rsidRPr="00093BC5"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广化街道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庄强民家庭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广化街道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93BC5">
        <w:rPr>
          <w:rFonts w:ascii="仿宋_GB2312" w:eastAsia="仿宋_GB2312" w:hAnsi="宋体" w:cs="Times New Roman" w:hint="eastAsia"/>
          <w:sz w:val="32"/>
          <w:szCs w:val="32"/>
        </w:rPr>
        <w:t>邵民华家庭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广化街道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王一杰家庭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93BC5">
        <w:rPr>
          <w:rFonts w:ascii="仿宋_GB2312" w:eastAsia="仿宋_GB2312" w:hAnsi="宋体" w:cs="Times New Roman" w:hint="eastAsia"/>
          <w:sz w:val="32"/>
          <w:szCs w:val="32"/>
        </w:rPr>
        <w:t>广化街道</w:t>
      </w:r>
    </w:p>
    <w:p w:rsidR="00C337D1" w:rsidRPr="00093BC5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陈</w:t>
      </w:r>
      <w:r>
        <w:rPr>
          <w:rFonts w:ascii="仿宋_GB2312" w:eastAsia="仿宋_GB2312" w:hAnsi="宋体" w:cs="Times New Roman"/>
          <w:sz w:val="32"/>
          <w:szCs w:val="32"/>
        </w:rPr>
        <w:t xml:space="preserve">  </w:t>
      </w:r>
      <w:r>
        <w:rPr>
          <w:rFonts w:ascii="仿宋_GB2312" w:eastAsia="仿宋_GB2312" w:hAnsi="宋体" w:cs="Times New Roman" w:hint="eastAsia"/>
          <w:sz w:val="32"/>
          <w:szCs w:val="32"/>
        </w:rPr>
        <w:t>丽家庭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山福镇</w:t>
      </w:r>
    </w:p>
    <w:p w:rsidR="00C337D1" w:rsidRPr="00FA348F" w:rsidRDefault="00C337D1" w:rsidP="00291A20">
      <w:pPr>
        <w:spacing w:line="572" w:lineRule="exact"/>
        <w:rPr>
          <w:rFonts w:ascii="黑体" w:eastAsia="黑体" w:cs="黑体"/>
          <w:sz w:val="32"/>
          <w:szCs w:val="32"/>
        </w:rPr>
      </w:pPr>
      <w:r w:rsidRPr="00FA348F">
        <w:rPr>
          <w:rFonts w:ascii="黑体" w:eastAsia="黑体" w:cs="黑体" w:hint="eastAsia"/>
          <w:sz w:val="32"/>
          <w:szCs w:val="32"/>
        </w:rPr>
        <w:t>龙湾区（</w:t>
      </w:r>
      <w:r w:rsidRPr="00FA348F">
        <w:rPr>
          <w:rFonts w:ascii="黑体" w:eastAsia="黑体" w:cs="黑体"/>
          <w:sz w:val="32"/>
          <w:szCs w:val="32"/>
        </w:rPr>
        <w:t>15</w:t>
      </w:r>
      <w:r w:rsidRPr="00FA348F">
        <w:rPr>
          <w:rFonts w:ascii="黑体" w:eastAsia="黑体" w:cs="黑体" w:hint="eastAsia"/>
          <w:sz w:val="32"/>
          <w:szCs w:val="32"/>
        </w:rPr>
        <w:t>户）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张永贵家庭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永中街道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陈</w:t>
      </w:r>
      <w:r>
        <w:rPr>
          <w:rFonts w:ascii="仿宋_GB2312" w:eastAsia="仿宋_GB2312" w:hAnsi="宋体" w:cs="Times New Roman"/>
          <w:sz w:val="32"/>
          <w:szCs w:val="32"/>
        </w:rPr>
        <w:t xml:space="preserve">  </w:t>
      </w:r>
      <w:r>
        <w:rPr>
          <w:rFonts w:ascii="仿宋_GB2312" w:eastAsia="仿宋_GB2312" w:hAnsi="宋体" w:cs="Times New Roman" w:hint="eastAsia"/>
          <w:sz w:val="32"/>
          <w:szCs w:val="32"/>
        </w:rPr>
        <w:t>斌家庭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永中街道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胡小芬家庭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永中街道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王春莲家庭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永中街道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汪晓东家庭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蒲州街道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温高潮家庭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蒲州街道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朱银燕家庭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蒲州街道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陈良浦家庭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海滨街道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沈良丹家庭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永兴街道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王建宣家庭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永兴街道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季克增家庭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永兴街道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范玲弟家庭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永兴街道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朱秀华家庭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状元街道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黄云伟家庭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瑶溪街道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黄小弟家庭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瑶溪街道</w:t>
      </w:r>
    </w:p>
    <w:p w:rsidR="00C337D1" w:rsidRPr="00FA348F" w:rsidRDefault="00C337D1" w:rsidP="00291A20">
      <w:pPr>
        <w:spacing w:line="572" w:lineRule="exact"/>
        <w:rPr>
          <w:rFonts w:ascii="黑体" w:eastAsia="黑体" w:cs="黑体"/>
          <w:sz w:val="32"/>
          <w:szCs w:val="32"/>
        </w:rPr>
      </w:pPr>
      <w:r w:rsidRPr="00FA348F">
        <w:rPr>
          <w:rFonts w:ascii="黑体" w:eastAsia="黑体" w:cs="黑体" w:hint="eastAsia"/>
          <w:sz w:val="32"/>
          <w:szCs w:val="32"/>
        </w:rPr>
        <w:t>瓯海区（</w:t>
      </w:r>
      <w:r w:rsidRPr="00FA348F">
        <w:rPr>
          <w:rFonts w:ascii="黑体" w:eastAsia="黑体" w:cs="黑体"/>
          <w:sz w:val="32"/>
          <w:szCs w:val="32"/>
        </w:rPr>
        <w:t>18</w:t>
      </w:r>
      <w:r w:rsidRPr="00FA348F">
        <w:rPr>
          <w:rFonts w:ascii="黑体" w:eastAsia="黑体" w:cs="黑体" w:hint="eastAsia"/>
          <w:sz w:val="32"/>
          <w:szCs w:val="32"/>
        </w:rPr>
        <w:t>户）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潘雪梅家庭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南白象街道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</w:t>
      </w:r>
      <w:r>
        <w:rPr>
          <w:rFonts w:ascii="仿宋_GB2312" w:eastAsia="仿宋_GB2312" w:hAnsi="宋体" w:cs="Times New Roman" w:hint="eastAsia"/>
          <w:sz w:val="32"/>
          <w:szCs w:val="32"/>
        </w:rPr>
        <w:t>木长生家庭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茶山街道</w:t>
      </w:r>
    </w:p>
    <w:p w:rsidR="00C337D1" w:rsidRPr="0082361B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陈</w:t>
      </w:r>
      <w:r>
        <w:rPr>
          <w:rFonts w:ascii="仿宋_GB2312" w:eastAsia="仿宋_GB2312" w:hAnsi="宋体" w:cs="Times New Roman"/>
          <w:sz w:val="32"/>
          <w:szCs w:val="32"/>
        </w:rPr>
        <w:t xml:space="preserve">  </w:t>
      </w:r>
      <w:r>
        <w:rPr>
          <w:rFonts w:ascii="仿宋_GB2312" w:eastAsia="仿宋_GB2312" w:hAnsi="宋体" w:cs="Times New Roman" w:hint="eastAsia"/>
          <w:sz w:val="32"/>
          <w:szCs w:val="32"/>
        </w:rPr>
        <w:t>洁家庭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景山街道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82361B">
        <w:rPr>
          <w:rFonts w:ascii="仿宋_GB2312" w:eastAsia="仿宋_GB2312" w:hAnsi="宋体" w:cs="Times New Roman" w:hint="eastAsia"/>
          <w:sz w:val="32"/>
          <w:szCs w:val="32"/>
        </w:rPr>
        <w:t>陈锦铰家庭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82361B">
        <w:rPr>
          <w:rFonts w:ascii="仿宋_GB2312" w:eastAsia="仿宋_GB2312" w:hAnsi="宋体" w:cs="Times New Roman" w:hint="eastAsia"/>
          <w:sz w:val="32"/>
          <w:szCs w:val="32"/>
        </w:rPr>
        <w:t>瞿溪街道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82361B">
        <w:rPr>
          <w:rFonts w:ascii="仿宋_GB2312" w:eastAsia="仿宋_GB2312" w:hAnsi="宋体" w:cs="Times New Roman" w:hint="eastAsia"/>
          <w:sz w:val="32"/>
          <w:szCs w:val="32"/>
        </w:rPr>
        <w:t>林胜海家庭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82361B">
        <w:rPr>
          <w:rFonts w:ascii="仿宋_GB2312" w:eastAsia="仿宋_GB2312" w:hAnsi="宋体" w:cs="Times New Roman" w:hint="eastAsia"/>
          <w:sz w:val="32"/>
          <w:szCs w:val="32"/>
        </w:rPr>
        <w:t>瞿溪街</w:t>
      </w:r>
      <w:r>
        <w:rPr>
          <w:rFonts w:ascii="仿宋_GB2312" w:eastAsia="仿宋_GB2312" w:hAnsi="宋体" w:cs="Times New Roman" w:hint="eastAsia"/>
          <w:sz w:val="32"/>
          <w:szCs w:val="32"/>
        </w:rPr>
        <w:t>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郑日形家庭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丽岙街道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叶钦淼家庭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娄桥街道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石圆圆家庭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潘桥街道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伍胜节家庭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潘桥街道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章振国家庭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三垟街道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管忠杰家庭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梧田街道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王荣芬家庭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梧田街道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范青燕家庭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新桥街道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项晓芹家庭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郭溪街道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孙正革家庭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仙岩街道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>
        <w:rPr>
          <w:rFonts w:ascii="仿宋_GB2312" w:eastAsia="仿宋_GB2312" w:hAnsi="宋体" w:cs="Times New Roman" w:hint="eastAsia"/>
          <w:sz w:val="32"/>
          <w:szCs w:val="32"/>
        </w:rPr>
        <w:t>林素霞家庭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泽雅镇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潘永康家庭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泽雅镇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>
        <w:rPr>
          <w:rFonts w:ascii="仿宋_GB2312" w:eastAsia="仿宋_GB2312" w:hAnsi="宋体" w:cs="Times New Roman" w:hint="eastAsia"/>
          <w:sz w:val="32"/>
          <w:szCs w:val="32"/>
        </w:rPr>
        <w:t>徐进顺家庭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泽雅镇</w:t>
      </w:r>
    </w:p>
    <w:p w:rsidR="00C337D1" w:rsidRPr="00FA348F" w:rsidRDefault="00C337D1" w:rsidP="00291A20">
      <w:pPr>
        <w:spacing w:line="572" w:lineRule="exact"/>
        <w:rPr>
          <w:rFonts w:ascii="黑体" w:eastAsia="黑体" w:hAnsi="宋体" w:cs="Times New Roman"/>
          <w:sz w:val="32"/>
          <w:szCs w:val="32"/>
        </w:rPr>
      </w:pPr>
      <w:r w:rsidRPr="00FA348F">
        <w:rPr>
          <w:rFonts w:ascii="黑体" w:eastAsia="黑体" w:hAnsi="宋体" w:cs="Times New Roman" w:hint="eastAsia"/>
          <w:sz w:val="32"/>
          <w:szCs w:val="32"/>
        </w:rPr>
        <w:t>洞头区（</w:t>
      </w:r>
      <w:r w:rsidRPr="00FA348F">
        <w:rPr>
          <w:rFonts w:ascii="黑体" w:eastAsia="黑体" w:hAnsi="宋体" w:cs="Times New Roman"/>
          <w:sz w:val="32"/>
          <w:szCs w:val="32"/>
        </w:rPr>
        <w:t>18</w:t>
      </w:r>
      <w:r w:rsidRPr="00FA348F">
        <w:rPr>
          <w:rFonts w:ascii="黑体" w:eastAsia="黑体" w:hAnsi="宋体" w:cs="Times New Roman" w:hint="eastAsia"/>
          <w:sz w:val="32"/>
          <w:szCs w:val="32"/>
        </w:rPr>
        <w:t>户）</w:t>
      </w:r>
    </w:p>
    <w:p w:rsidR="00C337D1" w:rsidRPr="005B0A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B0AD0">
        <w:rPr>
          <w:rFonts w:ascii="仿宋_GB2312" w:eastAsia="仿宋_GB2312" w:hAnsi="宋体" w:cs="Times New Roman" w:hint="eastAsia"/>
          <w:sz w:val="32"/>
          <w:szCs w:val="32"/>
        </w:rPr>
        <w:t>张美凡家庭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北岙街道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叶永辉家庭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 </w:t>
      </w:r>
      <w:r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北岙街道</w:t>
      </w:r>
    </w:p>
    <w:p w:rsidR="00C337D1" w:rsidRPr="005B0A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B0AD0">
        <w:rPr>
          <w:rFonts w:ascii="仿宋_GB2312" w:eastAsia="仿宋_GB2312" w:hAnsi="宋体" w:cs="Times New Roman" w:hint="eastAsia"/>
          <w:sz w:val="32"/>
          <w:szCs w:val="32"/>
        </w:rPr>
        <w:t>马剑仁家庭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北岙街道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黄志伟家庭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北岙街道</w:t>
      </w:r>
    </w:p>
    <w:p w:rsidR="00C337D1" w:rsidRPr="005B0A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B0AD0">
        <w:rPr>
          <w:rFonts w:ascii="仿宋_GB2312" w:eastAsia="仿宋_GB2312" w:hAnsi="宋体" w:cs="Times New Roman" w:hint="eastAsia"/>
          <w:sz w:val="32"/>
          <w:szCs w:val="32"/>
        </w:rPr>
        <w:t>方国防家庭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北岙街道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曾绿萍家庭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北岙街道</w:t>
      </w:r>
    </w:p>
    <w:p w:rsidR="00C337D1" w:rsidRPr="005B0A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B0AD0">
        <w:rPr>
          <w:rFonts w:ascii="仿宋_GB2312" w:eastAsia="仿宋_GB2312" w:hAnsi="宋体" w:cs="Times New Roman" w:hint="eastAsia"/>
          <w:sz w:val="32"/>
          <w:szCs w:val="32"/>
        </w:rPr>
        <w:t>张淑侦家庭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北岙街道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颜菊香家庭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 </w:t>
      </w:r>
      <w:r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北岙街道</w:t>
      </w:r>
    </w:p>
    <w:p w:rsidR="00C337D1" w:rsidRPr="005B0A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B0AD0">
        <w:rPr>
          <w:rFonts w:ascii="仿宋_GB2312" w:eastAsia="仿宋_GB2312" w:hAnsi="宋体" w:cs="Times New Roman" w:hint="eastAsia"/>
          <w:sz w:val="32"/>
          <w:szCs w:val="32"/>
        </w:rPr>
        <w:t>张爱菊家庭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东屏街道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曾焕永家庭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东屏街道</w:t>
      </w:r>
    </w:p>
    <w:p w:rsidR="00C337D1" w:rsidRPr="005B0A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B0AD0">
        <w:rPr>
          <w:rFonts w:ascii="仿宋_GB2312" w:eastAsia="仿宋_GB2312" w:hAnsi="宋体" w:cs="Times New Roman" w:hint="eastAsia"/>
          <w:sz w:val="32"/>
          <w:szCs w:val="32"/>
        </w:rPr>
        <w:t>邱计华家庭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霓屿街道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黄庆皆家庭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 </w:t>
      </w:r>
      <w:r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霓屿街道</w:t>
      </w:r>
    </w:p>
    <w:p w:rsidR="00C337D1" w:rsidRPr="005B0A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B0AD0">
        <w:rPr>
          <w:rFonts w:ascii="仿宋_GB2312" w:eastAsia="仿宋_GB2312" w:hAnsi="宋体" w:cs="Times New Roman" w:hint="eastAsia"/>
          <w:sz w:val="32"/>
          <w:szCs w:val="32"/>
        </w:rPr>
        <w:t>郑祥奶家庭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 </w:t>
      </w:r>
      <w:r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霓屿街道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陈碎清家庭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 </w:t>
      </w:r>
      <w:r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霓屿街道</w:t>
      </w:r>
    </w:p>
    <w:p w:rsidR="00C337D1" w:rsidRPr="005B0A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B0AD0">
        <w:rPr>
          <w:rFonts w:ascii="仿宋_GB2312" w:eastAsia="仿宋_GB2312" w:hAnsi="宋体" w:cs="Times New Roman" w:hint="eastAsia"/>
          <w:sz w:val="32"/>
          <w:szCs w:val="32"/>
        </w:rPr>
        <w:t>张梓团家庭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霓屿街道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林振华家庭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大门镇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B0AD0">
        <w:rPr>
          <w:rFonts w:ascii="仿宋_GB2312" w:eastAsia="仿宋_GB2312" w:hAnsi="宋体" w:cs="Times New Roman" w:hint="eastAsia"/>
          <w:sz w:val="32"/>
          <w:szCs w:val="32"/>
        </w:rPr>
        <w:t>陈阿连家庭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大门镇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郑祥东家庭</w:t>
      </w:r>
      <w:r w:rsidRPr="005B0AD0">
        <w:rPr>
          <w:rFonts w:ascii="仿宋_GB2312" w:eastAsia="仿宋_GB2312" w:hAnsi="宋体" w:cs="Times New Roman"/>
          <w:sz w:val="32"/>
          <w:szCs w:val="32"/>
        </w:rPr>
        <w:t xml:space="preserve">  </w:t>
      </w:r>
      <w:r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Pr="005B0AD0">
        <w:rPr>
          <w:rFonts w:ascii="仿宋_GB2312" w:eastAsia="仿宋_GB2312" w:hAnsi="宋体" w:cs="Times New Roman" w:hint="eastAsia"/>
          <w:sz w:val="32"/>
          <w:szCs w:val="32"/>
        </w:rPr>
        <w:t>大门镇</w:t>
      </w:r>
    </w:p>
    <w:p w:rsidR="00C337D1" w:rsidRPr="00FA348F" w:rsidRDefault="00C337D1" w:rsidP="00291A20">
      <w:pPr>
        <w:spacing w:line="572" w:lineRule="exact"/>
        <w:rPr>
          <w:rFonts w:ascii="黑体" w:eastAsia="黑体" w:hAnsi="宋体" w:cs="Times New Roman"/>
          <w:sz w:val="32"/>
          <w:szCs w:val="32"/>
        </w:rPr>
      </w:pPr>
      <w:r w:rsidRPr="00FA348F">
        <w:rPr>
          <w:rFonts w:ascii="黑体" w:eastAsia="黑体" w:hAnsi="宋体" w:cs="Times New Roman" w:hint="eastAsia"/>
          <w:sz w:val="32"/>
          <w:szCs w:val="32"/>
        </w:rPr>
        <w:t>乐清市（</w:t>
      </w:r>
      <w:r w:rsidRPr="00FA348F">
        <w:rPr>
          <w:rFonts w:ascii="黑体" w:eastAsia="黑体" w:hAnsi="宋体" w:cs="Times New Roman"/>
          <w:sz w:val="32"/>
          <w:szCs w:val="32"/>
        </w:rPr>
        <w:t>20</w:t>
      </w:r>
      <w:r w:rsidRPr="00FA348F">
        <w:rPr>
          <w:rFonts w:ascii="黑体" w:eastAsia="黑体" w:hAnsi="宋体" w:cs="Times New Roman" w:hint="eastAsia"/>
          <w:sz w:val="32"/>
          <w:szCs w:val="32"/>
        </w:rPr>
        <w:t>户）</w:t>
      </w:r>
    </w:p>
    <w:p w:rsidR="00C337D1" w:rsidRPr="002525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2525D0">
        <w:rPr>
          <w:rFonts w:ascii="仿宋_GB2312" w:eastAsia="仿宋_GB2312" w:hAnsi="宋体" w:cs="Times New Roman" w:hint="eastAsia"/>
          <w:sz w:val="32"/>
          <w:szCs w:val="32"/>
        </w:rPr>
        <w:t>赵伯富家庭</w:t>
      </w:r>
      <w:r w:rsidRPr="002525D0">
        <w:rPr>
          <w:rFonts w:ascii="仿宋_GB2312" w:eastAsia="仿宋_GB2312" w:hAnsi="宋体" w:cs="Times New Roman"/>
          <w:sz w:val="32"/>
          <w:szCs w:val="32"/>
        </w:rPr>
        <w:t xml:space="preserve">  </w:t>
      </w:r>
      <w:r>
        <w:rPr>
          <w:rFonts w:ascii="仿宋_GB2312" w:eastAsia="仿宋_GB2312" w:hAnsi="宋体" w:cs="Times New Roman"/>
          <w:sz w:val="32"/>
          <w:szCs w:val="32"/>
        </w:rPr>
        <w:t xml:space="preserve">  </w:t>
      </w:r>
      <w:r>
        <w:rPr>
          <w:rFonts w:ascii="仿宋_GB2312" w:eastAsia="仿宋_GB2312" w:hAnsi="宋体" w:cs="Times New Roman" w:hint="eastAsia"/>
          <w:sz w:val="32"/>
          <w:szCs w:val="32"/>
        </w:rPr>
        <w:t>天成街道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郑加乾家庭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城南街道</w:t>
      </w:r>
    </w:p>
    <w:p w:rsidR="00C337D1" w:rsidRPr="002525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2525D0">
        <w:rPr>
          <w:rFonts w:ascii="仿宋_GB2312" w:eastAsia="仿宋_GB2312" w:hAnsi="宋体" w:cs="Times New Roman" w:hint="eastAsia"/>
          <w:sz w:val="32"/>
          <w:szCs w:val="32"/>
        </w:rPr>
        <w:t>郑祥永家庭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白石街道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屠方义家庭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白石街道</w:t>
      </w:r>
    </w:p>
    <w:p w:rsidR="00C337D1" w:rsidRPr="002525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2525D0">
        <w:rPr>
          <w:rFonts w:ascii="仿宋_GB2312" w:eastAsia="仿宋_GB2312" w:hAnsi="宋体" w:cs="Times New Roman" w:hint="eastAsia"/>
          <w:sz w:val="32"/>
          <w:szCs w:val="32"/>
        </w:rPr>
        <w:t>季铸财家庭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白石街道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陈春平家庭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北白象镇</w:t>
      </w:r>
    </w:p>
    <w:p w:rsidR="00C337D1" w:rsidRPr="002525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2525D0">
        <w:rPr>
          <w:rFonts w:ascii="仿宋_GB2312" w:eastAsia="仿宋_GB2312" w:hAnsi="宋体" w:cs="Times New Roman" w:hint="eastAsia"/>
          <w:sz w:val="32"/>
          <w:szCs w:val="32"/>
        </w:rPr>
        <w:t>柯建益家庭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乐成街道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石福涛家庭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柳市镇</w:t>
      </w:r>
    </w:p>
    <w:p w:rsidR="00C337D1" w:rsidRPr="002525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2525D0">
        <w:rPr>
          <w:rFonts w:ascii="仿宋_GB2312" w:eastAsia="仿宋_GB2312" w:hAnsi="宋体" w:cs="Times New Roman" w:hint="eastAsia"/>
          <w:sz w:val="32"/>
          <w:szCs w:val="32"/>
        </w:rPr>
        <w:t>朱志浦家庭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柳市镇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陈福辉家庭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柳市镇</w:t>
      </w:r>
    </w:p>
    <w:p w:rsidR="00C337D1" w:rsidRPr="002525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2525D0">
        <w:rPr>
          <w:rFonts w:ascii="仿宋_GB2312" w:eastAsia="仿宋_GB2312" w:hAnsi="宋体" w:cs="Times New Roman" w:hint="eastAsia"/>
          <w:sz w:val="32"/>
          <w:szCs w:val="32"/>
        </w:rPr>
        <w:t>方荣成家庭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南岳镇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叶传莲家庭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南岳镇</w:t>
      </w:r>
    </w:p>
    <w:p w:rsidR="00C337D1" w:rsidRPr="002525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2525D0">
        <w:rPr>
          <w:rFonts w:ascii="仿宋_GB2312" w:eastAsia="仿宋_GB2312" w:hAnsi="宋体" w:cs="Times New Roman" w:hint="eastAsia"/>
          <w:sz w:val="32"/>
          <w:szCs w:val="32"/>
        </w:rPr>
        <w:t>游传顺家庭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南岳镇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罗匡义家庭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南塘镇</w:t>
      </w:r>
    </w:p>
    <w:p w:rsidR="00C337D1" w:rsidRPr="002525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2525D0">
        <w:rPr>
          <w:rFonts w:ascii="仿宋_GB2312" w:eastAsia="仿宋_GB2312" w:hAnsi="宋体" w:cs="Times New Roman" w:hint="eastAsia"/>
          <w:sz w:val="32"/>
          <w:szCs w:val="32"/>
        </w:rPr>
        <w:t>陈忠庆家庭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南塘镇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叶美夫家庭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智仁乡</w:t>
      </w:r>
    </w:p>
    <w:p w:rsidR="00C337D1" w:rsidRPr="002525D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2525D0">
        <w:rPr>
          <w:rFonts w:ascii="仿宋_GB2312" w:eastAsia="仿宋_GB2312" w:hAnsi="宋体" w:cs="Times New Roman" w:hint="eastAsia"/>
          <w:sz w:val="32"/>
          <w:szCs w:val="32"/>
        </w:rPr>
        <w:t>王忠余家庭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淡溪镇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吴永元家庭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清江镇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2525D0">
        <w:rPr>
          <w:rFonts w:ascii="仿宋_GB2312" w:eastAsia="仿宋_GB2312" w:hAnsi="宋体" w:cs="Times New Roman" w:hint="eastAsia"/>
          <w:sz w:val="32"/>
          <w:szCs w:val="32"/>
        </w:rPr>
        <w:t>苏德生家庭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清江镇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夏义苏家庭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2525D0">
        <w:rPr>
          <w:rFonts w:ascii="仿宋_GB2312" w:eastAsia="仿宋_GB2312" w:hAnsi="宋体" w:cs="Times New Roman" w:hint="eastAsia"/>
          <w:sz w:val="32"/>
          <w:szCs w:val="32"/>
        </w:rPr>
        <w:t>清江镇</w:t>
      </w:r>
    </w:p>
    <w:p w:rsidR="00C337D1" w:rsidRPr="00FA348F" w:rsidRDefault="00C337D1" w:rsidP="00291A20">
      <w:pPr>
        <w:spacing w:line="572" w:lineRule="exact"/>
        <w:rPr>
          <w:rFonts w:ascii="黑体" w:eastAsia="黑体" w:hAnsi="宋体" w:cs="Times New Roman"/>
          <w:sz w:val="32"/>
          <w:szCs w:val="32"/>
        </w:rPr>
      </w:pPr>
      <w:r w:rsidRPr="00FA348F">
        <w:rPr>
          <w:rFonts w:ascii="黑体" w:eastAsia="黑体" w:hAnsi="宋体" w:cs="Times New Roman" w:hint="eastAsia"/>
          <w:sz w:val="32"/>
          <w:szCs w:val="32"/>
        </w:rPr>
        <w:t>瑞安市（</w:t>
      </w:r>
      <w:r w:rsidRPr="00FA348F">
        <w:rPr>
          <w:rFonts w:ascii="黑体" w:eastAsia="黑体" w:hAnsi="宋体" w:cs="Times New Roman"/>
          <w:sz w:val="32"/>
          <w:szCs w:val="32"/>
        </w:rPr>
        <w:t>22</w:t>
      </w:r>
      <w:r w:rsidRPr="00FA348F">
        <w:rPr>
          <w:rFonts w:ascii="黑体" w:eastAsia="黑体" w:hAnsi="宋体" w:cs="Times New Roman" w:hint="eastAsia"/>
          <w:sz w:val="32"/>
          <w:szCs w:val="32"/>
        </w:rPr>
        <w:t>户）</w:t>
      </w:r>
    </w:p>
    <w:p w:rsidR="00C337D1" w:rsidRPr="00A77579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77579">
        <w:rPr>
          <w:rFonts w:ascii="仿宋_GB2312" w:eastAsia="仿宋_GB2312" w:hAnsi="宋体" w:cs="Times New Roman" w:hint="eastAsia"/>
          <w:sz w:val="32"/>
          <w:szCs w:val="32"/>
        </w:rPr>
        <w:t>金少华家庭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南滨街道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A77579">
        <w:rPr>
          <w:rFonts w:ascii="仿宋_GB2312" w:eastAsia="仿宋_GB2312" w:hAnsi="宋体" w:cs="Times New Roman" w:hint="eastAsia"/>
          <w:sz w:val="32"/>
          <w:szCs w:val="32"/>
        </w:rPr>
        <w:t>顾博红家庭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锦湖街道</w:t>
      </w:r>
    </w:p>
    <w:p w:rsidR="00C337D1" w:rsidRPr="00A77579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77579">
        <w:rPr>
          <w:rFonts w:ascii="仿宋_GB2312" w:eastAsia="仿宋_GB2312" w:hAnsi="宋体" w:cs="Times New Roman" w:hint="eastAsia"/>
          <w:sz w:val="32"/>
          <w:szCs w:val="32"/>
        </w:rPr>
        <w:t>夏金钗家庭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汀田街道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A77579">
        <w:rPr>
          <w:rFonts w:ascii="仿宋_GB2312" w:eastAsia="仿宋_GB2312" w:hAnsi="宋体" w:cs="Times New Roman" w:hint="eastAsia"/>
          <w:sz w:val="32"/>
          <w:szCs w:val="32"/>
        </w:rPr>
        <w:t>胡宗德家庭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莘塍街道</w:t>
      </w:r>
    </w:p>
    <w:p w:rsidR="00C337D1" w:rsidRPr="00A77579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77579">
        <w:rPr>
          <w:rFonts w:ascii="仿宋_GB2312" w:eastAsia="仿宋_GB2312" w:hAnsi="宋体" w:cs="Times New Roman" w:hint="eastAsia"/>
          <w:sz w:val="32"/>
          <w:szCs w:val="32"/>
        </w:rPr>
        <w:t>邱培其家庭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飞云街道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A77579">
        <w:rPr>
          <w:rFonts w:ascii="仿宋_GB2312" w:eastAsia="仿宋_GB2312" w:hAnsi="宋体" w:cs="Times New Roman" w:hint="eastAsia"/>
          <w:sz w:val="32"/>
          <w:szCs w:val="32"/>
        </w:rPr>
        <w:t>陈余新家庭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仙降街道</w:t>
      </w:r>
    </w:p>
    <w:p w:rsidR="00C337D1" w:rsidRPr="00A77579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77579">
        <w:rPr>
          <w:rFonts w:ascii="仿宋_GB2312" w:eastAsia="仿宋_GB2312" w:hAnsi="宋体" w:cs="Times New Roman" w:hint="eastAsia"/>
          <w:sz w:val="32"/>
          <w:szCs w:val="32"/>
        </w:rPr>
        <w:t>倪胜国家庭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上望街道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A77579">
        <w:rPr>
          <w:rFonts w:ascii="仿宋_GB2312" w:eastAsia="仿宋_GB2312" w:hAnsi="宋体" w:cs="Times New Roman" w:hint="eastAsia"/>
          <w:sz w:val="32"/>
          <w:szCs w:val="32"/>
        </w:rPr>
        <w:t>李晓芙家庭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77579">
        <w:rPr>
          <w:rFonts w:ascii="仿宋_GB2312" w:eastAsia="仿宋_GB2312" w:hAnsi="宋体" w:cs="Times New Roman" w:hint="eastAsia"/>
          <w:sz w:val="32"/>
          <w:szCs w:val="32"/>
        </w:rPr>
        <w:t>安阳</w:t>
      </w:r>
      <w:r>
        <w:rPr>
          <w:rFonts w:ascii="仿宋_GB2312" w:eastAsia="仿宋_GB2312" w:hAnsi="宋体" w:cs="Times New Roman" w:hint="eastAsia"/>
          <w:sz w:val="32"/>
          <w:szCs w:val="32"/>
        </w:rPr>
        <w:t>街道</w:t>
      </w:r>
    </w:p>
    <w:p w:rsidR="00C337D1" w:rsidRPr="00A77579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林连连家庭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安阳街道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A77579">
        <w:rPr>
          <w:rFonts w:ascii="仿宋_GB2312" w:eastAsia="仿宋_GB2312" w:hAnsi="宋体" w:cs="Times New Roman" w:hint="eastAsia"/>
          <w:sz w:val="32"/>
          <w:szCs w:val="32"/>
        </w:rPr>
        <w:t>诸葛泽烜家庭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</w:t>
      </w:r>
      <w:r>
        <w:rPr>
          <w:rFonts w:ascii="仿宋_GB2312" w:eastAsia="仿宋_GB2312" w:hAnsi="宋体" w:cs="Times New Roman" w:hint="eastAsia"/>
          <w:sz w:val="32"/>
          <w:szCs w:val="32"/>
        </w:rPr>
        <w:t>湖岭镇</w:t>
      </w:r>
    </w:p>
    <w:p w:rsidR="00C337D1" w:rsidRPr="00A77579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77579">
        <w:rPr>
          <w:rFonts w:ascii="仿宋_GB2312" w:eastAsia="仿宋_GB2312" w:hAnsi="宋体" w:cs="Times New Roman" w:hint="eastAsia"/>
          <w:sz w:val="32"/>
          <w:szCs w:val="32"/>
        </w:rPr>
        <w:t>陈德华家庭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湖岭镇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A77579">
        <w:rPr>
          <w:rFonts w:ascii="仿宋_GB2312" w:eastAsia="仿宋_GB2312" w:hAnsi="宋体" w:cs="Times New Roman" w:hint="eastAsia"/>
          <w:sz w:val="32"/>
          <w:szCs w:val="32"/>
        </w:rPr>
        <w:t>曾梦龙家庭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陶山镇</w:t>
      </w:r>
    </w:p>
    <w:p w:rsidR="00C337D1" w:rsidRPr="00A77579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沈夏珍家庭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陶山镇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A77579">
        <w:rPr>
          <w:rFonts w:ascii="仿宋_GB2312" w:eastAsia="仿宋_GB2312" w:hAnsi="宋体" w:cs="Times New Roman" w:hint="eastAsia"/>
          <w:sz w:val="32"/>
          <w:szCs w:val="32"/>
        </w:rPr>
        <w:t>林初洧家庭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曹村镇</w:t>
      </w:r>
    </w:p>
    <w:p w:rsidR="00C337D1" w:rsidRPr="00A77579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77579">
        <w:rPr>
          <w:rFonts w:ascii="仿宋_GB2312" w:eastAsia="仿宋_GB2312" w:hAnsi="宋体" w:cs="Times New Roman" w:hint="eastAsia"/>
          <w:sz w:val="32"/>
          <w:szCs w:val="32"/>
        </w:rPr>
        <w:t>王继顺家庭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塘下镇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A77579">
        <w:rPr>
          <w:rFonts w:ascii="仿宋_GB2312" w:eastAsia="仿宋_GB2312" w:hAnsi="宋体" w:cs="Times New Roman" w:hint="eastAsia"/>
          <w:sz w:val="32"/>
          <w:szCs w:val="32"/>
        </w:rPr>
        <w:t>金振勋家庭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芳庄乡</w:t>
      </w:r>
    </w:p>
    <w:p w:rsidR="00C337D1" w:rsidRPr="00A77579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77579">
        <w:rPr>
          <w:rFonts w:ascii="仿宋_GB2312" w:eastAsia="仿宋_GB2312" w:hAnsi="宋体" w:cs="Times New Roman" w:hint="eastAsia"/>
          <w:sz w:val="32"/>
          <w:szCs w:val="32"/>
        </w:rPr>
        <w:t>陈志友家庭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高楼镇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A77579">
        <w:rPr>
          <w:rFonts w:ascii="仿宋_GB2312" w:eastAsia="仿宋_GB2312" w:hAnsi="宋体" w:cs="Times New Roman" w:hint="eastAsia"/>
          <w:sz w:val="32"/>
          <w:szCs w:val="32"/>
        </w:rPr>
        <w:t>彭纪凯家庭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77579">
        <w:rPr>
          <w:rFonts w:ascii="仿宋_GB2312" w:eastAsia="仿宋_GB2312" w:hAnsi="宋体" w:cs="Times New Roman" w:hint="eastAsia"/>
          <w:sz w:val="32"/>
          <w:szCs w:val="32"/>
        </w:rPr>
        <w:t>高楼镇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77579">
        <w:rPr>
          <w:rFonts w:ascii="仿宋_GB2312" w:eastAsia="仿宋_GB2312" w:hAnsi="宋体" w:cs="Times New Roman" w:hint="eastAsia"/>
          <w:sz w:val="32"/>
          <w:szCs w:val="32"/>
        </w:rPr>
        <w:t>陈永枢家庭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77579">
        <w:rPr>
          <w:rFonts w:ascii="仿宋_GB2312" w:eastAsia="仿宋_GB2312" w:hAnsi="宋体" w:cs="Times New Roman" w:hint="eastAsia"/>
          <w:sz w:val="32"/>
          <w:szCs w:val="32"/>
        </w:rPr>
        <w:t>林川镇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A77579">
        <w:rPr>
          <w:rFonts w:ascii="仿宋_GB2312" w:eastAsia="仿宋_GB2312" w:hAnsi="宋体" w:cs="Times New Roman" w:hint="eastAsia"/>
          <w:sz w:val="32"/>
          <w:szCs w:val="32"/>
        </w:rPr>
        <w:t>林春霞家庭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77579">
        <w:rPr>
          <w:rFonts w:ascii="仿宋_GB2312" w:eastAsia="仿宋_GB2312" w:hAnsi="宋体" w:cs="Times New Roman" w:hint="eastAsia"/>
          <w:sz w:val="32"/>
          <w:szCs w:val="32"/>
        </w:rPr>
        <w:t>马屿镇</w:t>
      </w:r>
    </w:p>
    <w:p w:rsidR="00C337D1" w:rsidRPr="00FA348F" w:rsidRDefault="00C337D1" w:rsidP="00291A20">
      <w:pPr>
        <w:spacing w:line="572" w:lineRule="exact"/>
        <w:rPr>
          <w:rFonts w:ascii="黑体" w:eastAsia="黑体" w:hAnsi="宋体" w:cs="Times New Roman"/>
          <w:sz w:val="32"/>
          <w:szCs w:val="32"/>
        </w:rPr>
      </w:pPr>
      <w:r w:rsidRPr="00FA348F">
        <w:rPr>
          <w:rFonts w:ascii="黑体" w:eastAsia="黑体" w:hAnsi="宋体" w:cs="Times New Roman" w:hint="eastAsia"/>
          <w:sz w:val="32"/>
          <w:szCs w:val="32"/>
        </w:rPr>
        <w:t>永嘉县（</w:t>
      </w:r>
      <w:r w:rsidRPr="00FA348F">
        <w:rPr>
          <w:rFonts w:ascii="黑体" w:eastAsia="黑体" w:hAnsi="宋体" w:cs="Times New Roman"/>
          <w:sz w:val="32"/>
          <w:szCs w:val="32"/>
        </w:rPr>
        <w:t>20</w:t>
      </w:r>
      <w:r w:rsidRPr="00FA348F">
        <w:rPr>
          <w:rFonts w:ascii="黑体" w:eastAsia="黑体" w:hAnsi="宋体" w:cs="Times New Roman" w:hint="eastAsia"/>
          <w:sz w:val="32"/>
          <w:szCs w:val="32"/>
        </w:rPr>
        <w:t>户）</w:t>
      </w:r>
    </w:p>
    <w:p w:rsidR="00C337D1" w:rsidRPr="00061EDD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61EDD">
        <w:rPr>
          <w:rFonts w:ascii="仿宋_GB2312" w:eastAsia="仿宋_GB2312" w:hAnsi="宋体" w:cs="Times New Roman" w:hint="eastAsia"/>
          <w:sz w:val="32"/>
          <w:szCs w:val="32"/>
        </w:rPr>
        <w:t>吕长胜家庭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北城街道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李东倍家庭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南城街道</w:t>
      </w:r>
    </w:p>
    <w:p w:rsidR="00C337D1" w:rsidRPr="00061EDD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61EDD">
        <w:rPr>
          <w:rFonts w:ascii="仿宋_GB2312" w:eastAsia="仿宋_GB2312" w:hAnsi="宋体" w:cs="Times New Roman" w:hint="eastAsia"/>
          <w:sz w:val="32"/>
          <w:szCs w:val="32"/>
        </w:rPr>
        <w:t>陈煜鑫家庭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南城街道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陈文华家庭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乌牛街道</w:t>
      </w:r>
    </w:p>
    <w:p w:rsidR="00C337D1" w:rsidRPr="00061EDD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61EDD">
        <w:rPr>
          <w:rFonts w:ascii="仿宋_GB2312" w:eastAsia="仿宋_GB2312" w:hAnsi="宋体" w:cs="Times New Roman" w:hint="eastAsia"/>
          <w:sz w:val="32"/>
          <w:szCs w:val="32"/>
        </w:rPr>
        <w:t>胡连新家庭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乌牛街道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杨小平家庭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大若岩镇</w:t>
      </w:r>
    </w:p>
    <w:p w:rsidR="00C337D1" w:rsidRPr="00061EDD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61EDD">
        <w:rPr>
          <w:rFonts w:ascii="仿宋_GB2312" w:eastAsia="仿宋_GB2312" w:hAnsi="宋体" w:cs="Times New Roman" w:hint="eastAsia"/>
          <w:sz w:val="32"/>
          <w:szCs w:val="32"/>
        </w:rPr>
        <w:t>陈光阔家庭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大若岩镇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金必池家庭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桥头镇</w:t>
      </w:r>
    </w:p>
    <w:p w:rsidR="00C337D1" w:rsidRPr="00061EDD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61EDD">
        <w:rPr>
          <w:rFonts w:ascii="仿宋_GB2312" w:eastAsia="仿宋_GB2312" w:hAnsi="宋体" w:cs="Times New Roman" w:hint="eastAsia"/>
          <w:sz w:val="32"/>
          <w:szCs w:val="32"/>
        </w:rPr>
        <w:t>徐</w:t>
      </w:r>
      <w:r w:rsidRPr="00061EDD"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俊家庭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枫林镇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麻九洪家庭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巽宅镇</w:t>
      </w:r>
    </w:p>
    <w:p w:rsidR="00C337D1" w:rsidRPr="00061EDD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61EDD">
        <w:rPr>
          <w:rFonts w:ascii="仿宋_GB2312" w:eastAsia="仿宋_GB2312" w:hAnsi="宋体" w:cs="Times New Roman" w:hint="eastAsia"/>
          <w:sz w:val="32"/>
          <w:szCs w:val="32"/>
        </w:rPr>
        <w:t>陈建平家庭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碧莲镇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刘松月家庭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碧莲镇</w:t>
      </w:r>
    </w:p>
    <w:p w:rsidR="00C337D1" w:rsidRPr="00061EDD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61EDD">
        <w:rPr>
          <w:rFonts w:ascii="仿宋_GB2312" w:eastAsia="仿宋_GB2312" w:hAnsi="宋体" w:cs="Times New Roman" w:hint="eastAsia"/>
          <w:sz w:val="32"/>
          <w:szCs w:val="32"/>
        </w:rPr>
        <w:t>宁晓文家庭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碧莲镇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邵双双家庭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碧莲镇</w:t>
      </w:r>
    </w:p>
    <w:p w:rsidR="00C337D1" w:rsidRPr="00061EDD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61EDD">
        <w:rPr>
          <w:rFonts w:ascii="仿宋_GB2312" w:eastAsia="仿宋_GB2312" w:hAnsi="宋体" w:cs="Times New Roman" w:hint="eastAsia"/>
          <w:sz w:val="32"/>
          <w:szCs w:val="32"/>
        </w:rPr>
        <w:t>汤小素家庭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碧莲镇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王若荷家庭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碧莲镇</w:t>
      </w:r>
    </w:p>
    <w:p w:rsidR="00C337D1" w:rsidRPr="00061EDD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61EDD">
        <w:rPr>
          <w:rFonts w:ascii="仿宋_GB2312" w:eastAsia="仿宋_GB2312" w:hAnsi="宋体" w:cs="Times New Roman" w:hint="eastAsia"/>
          <w:sz w:val="32"/>
          <w:szCs w:val="32"/>
        </w:rPr>
        <w:t>戴显松家庭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岩头镇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滕南北家庭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岩头镇</w:t>
      </w:r>
    </w:p>
    <w:p w:rsidR="00C337D1" w:rsidRPr="00061EDD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61EDD">
        <w:rPr>
          <w:rFonts w:ascii="仿宋_GB2312" w:eastAsia="仿宋_GB2312" w:hAnsi="宋体" w:cs="Times New Roman" w:hint="eastAsia"/>
          <w:sz w:val="32"/>
          <w:szCs w:val="32"/>
        </w:rPr>
        <w:t>周吉怀家庭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岩头镇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061EDD">
        <w:rPr>
          <w:rFonts w:ascii="仿宋_GB2312" w:eastAsia="仿宋_GB2312" w:hAnsi="宋体" w:cs="Times New Roman" w:hint="eastAsia"/>
          <w:sz w:val="32"/>
          <w:szCs w:val="32"/>
        </w:rPr>
        <w:t>应碎琴家庭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岩头镇</w:t>
      </w:r>
    </w:p>
    <w:p w:rsidR="00C337D1" w:rsidRPr="00FA348F" w:rsidRDefault="00C337D1" w:rsidP="00291A20">
      <w:pPr>
        <w:spacing w:line="572" w:lineRule="exact"/>
        <w:rPr>
          <w:rFonts w:ascii="黑体" w:eastAsia="黑体" w:hAnsi="宋体" w:cs="Times New Roman"/>
          <w:sz w:val="32"/>
          <w:szCs w:val="32"/>
        </w:rPr>
      </w:pPr>
      <w:r w:rsidRPr="00FA348F">
        <w:rPr>
          <w:rFonts w:ascii="黑体" w:eastAsia="黑体" w:hAnsi="宋体" w:cs="Times New Roman" w:hint="eastAsia"/>
          <w:sz w:val="32"/>
          <w:szCs w:val="32"/>
        </w:rPr>
        <w:t>文成县（</w:t>
      </w:r>
      <w:r w:rsidRPr="00FA348F">
        <w:rPr>
          <w:rFonts w:ascii="黑体" w:eastAsia="黑体" w:hAnsi="宋体" w:cs="Times New Roman"/>
          <w:sz w:val="32"/>
          <w:szCs w:val="32"/>
        </w:rPr>
        <w:t>18</w:t>
      </w:r>
      <w:r w:rsidRPr="00FA348F">
        <w:rPr>
          <w:rFonts w:ascii="黑体" w:eastAsia="黑体" w:hAnsi="宋体" w:cs="Times New Roman" w:hint="eastAsia"/>
          <w:sz w:val="32"/>
          <w:szCs w:val="32"/>
        </w:rPr>
        <w:t>户）</w:t>
      </w:r>
    </w:p>
    <w:p w:rsidR="00C337D1" w:rsidRPr="00073156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施绍繁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周山畲族乡</w:t>
      </w:r>
      <w:r>
        <w:rPr>
          <w:rFonts w:ascii="仿宋_GB2312" w:eastAsia="仿宋_GB2312" w:hAnsi="宋体" w:cs="Times New Roman"/>
          <w:sz w:val="32"/>
          <w:szCs w:val="32"/>
        </w:rPr>
        <w:t xml:space="preserve">  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谢李忠家庭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西坑畲族</w:t>
      </w:r>
    </w:p>
    <w:p w:rsidR="00C337D1" w:rsidRPr="00073156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73156">
        <w:rPr>
          <w:rFonts w:ascii="仿宋_GB2312" w:eastAsia="仿宋_GB2312" w:hAnsi="宋体" w:cs="Times New Roman" w:hint="eastAsia"/>
          <w:sz w:val="32"/>
          <w:szCs w:val="32"/>
        </w:rPr>
        <w:t>廖宗李家庭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铜铃山镇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赵良娟家庭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百丈漈镇</w:t>
      </w:r>
    </w:p>
    <w:p w:rsidR="00C337D1" w:rsidRPr="00073156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73156">
        <w:rPr>
          <w:rFonts w:ascii="仿宋_GB2312" w:eastAsia="仿宋_GB2312" w:hAnsi="宋体" w:cs="Times New Roman" w:hint="eastAsia"/>
          <w:sz w:val="32"/>
          <w:szCs w:val="32"/>
        </w:rPr>
        <w:t>兰彩琴家庭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峃口村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潘方染家庭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巨屿镇</w:t>
      </w:r>
    </w:p>
    <w:p w:rsidR="00C337D1" w:rsidRPr="00073156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73156">
        <w:rPr>
          <w:rFonts w:ascii="仿宋_GB2312" w:eastAsia="仿宋_GB2312" w:hAnsi="宋体" w:cs="Times New Roman" w:hint="eastAsia"/>
          <w:sz w:val="32"/>
          <w:szCs w:val="32"/>
        </w:rPr>
        <w:t>彭福金家庭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平和乡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曾瑞忠家庭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双桂乡</w:t>
      </w:r>
    </w:p>
    <w:p w:rsidR="00C337D1" w:rsidRPr="00073156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73156">
        <w:rPr>
          <w:rFonts w:ascii="仿宋_GB2312" w:eastAsia="仿宋_GB2312" w:hAnsi="宋体" w:cs="Times New Roman" w:hint="eastAsia"/>
          <w:sz w:val="32"/>
          <w:szCs w:val="32"/>
        </w:rPr>
        <w:t>周爱娇家庭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玉壶镇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林仁快家庭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珊溪镇</w:t>
      </w:r>
    </w:p>
    <w:p w:rsidR="00C337D1" w:rsidRPr="00073156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73156">
        <w:rPr>
          <w:rFonts w:ascii="仿宋_GB2312" w:eastAsia="仿宋_GB2312" w:hAnsi="宋体" w:cs="Times New Roman" w:hint="eastAsia"/>
          <w:sz w:val="32"/>
          <w:szCs w:val="32"/>
        </w:rPr>
        <w:t>毛定辰家庭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桂山乡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胡允居家庭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周壤镇</w:t>
      </w:r>
    </w:p>
    <w:p w:rsidR="00C337D1" w:rsidRPr="00073156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73156">
        <w:rPr>
          <w:rFonts w:ascii="仿宋_GB2312" w:eastAsia="仿宋_GB2312" w:hAnsi="宋体" w:cs="Times New Roman" w:hint="eastAsia"/>
          <w:sz w:val="32"/>
          <w:szCs w:val="32"/>
        </w:rPr>
        <w:t>黄枢浜家庭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二源镇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张世东家庭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黄坦镇</w:t>
      </w:r>
    </w:p>
    <w:p w:rsidR="00C337D1" w:rsidRPr="00073156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73156">
        <w:rPr>
          <w:rFonts w:ascii="仿宋_GB2312" w:eastAsia="仿宋_GB2312" w:hAnsi="宋体" w:cs="Times New Roman" w:hint="eastAsia"/>
          <w:sz w:val="32"/>
          <w:szCs w:val="32"/>
        </w:rPr>
        <w:t>胡峭峰家庭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大峃镇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彭金水家庭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大峃镇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073156">
        <w:rPr>
          <w:rFonts w:ascii="仿宋_GB2312" w:eastAsia="仿宋_GB2312" w:hAnsi="宋体" w:cs="Times New Roman" w:hint="eastAsia"/>
          <w:sz w:val="32"/>
          <w:szCs w:val="32"/>
        </w:rPr>
        <w:t>叶永杰家庭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公阳乡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073156">
        <w:rPr>
          <w:rFonts w:ascii="仿宋_GB2312" w:eastAsia="仿宋_GB2312" w:hAnsi="宋体" w:cs="Times New Roman" w:hint="eastAsia"/>
          <w:sz w:val="32"/>
          <w:szCs w:val="32"/>
        </w:rPr>
        <w:t>刘剑波家庭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南田镇</w:t>
      </w:r>
    </w:p>
    <w:p w:rsidR="00C337D1" w:rsidRPr="00FA348F" w:rsidRDefault="00C337D1" w:rsidP="00291A20">
      <w:pPr>
        <w:spacing w:line="572" w:lineRule="exact"/>
        <w:rPr>
          <w:rFonts w:ascii="黑体" w:eastAsia="黑体" w:hAnsi="宋体" w:cs="Times New Roman"/>
          <w:sz w:val="32"/>
          <w:szCs w:val="32"/>
        </w:rPr>
      </w:pPr>
      <w:r w:rsidRPr="00FA348F">
        <w:rPr>
          <w:rFonts w:ascii="黑体" w:eastAsia="黑体" w:hAnsi="宋体" w:cs="Times New Roman" w:hint="eastAsia"/>
          <w:sz w:val="32"/>
          <w:szCs w:val="32"/>
        </w:rPr>
        <w:t>平阳县（</w:t>
      </w:r>
      <w:r w:rsidRPr="00FA348F">
        <w:rPr>
          <w:rFonts w:ascii="黑体" w:eastAsia="黑体" w:hAnsi="宋体" w:cs="Times New Roman"/>
          <w:sz w:val="32"/>
          <w:szCs w:val="32"/>
        </w:rPr>
        <w:t>18</w:t>
      </w:r>
      <w:r w:rsidRPr="00FA348F">
        <w:rPr>
          <w:rFonts w:ascii="黑体" w:eastAsia="黑体" w:hAnsi="宋体" w:cs="Times New Roman" w:hint="eastAsia"/>
          <w:sz w:val="32"/>
          <w:szCs w:val="32"/>
        </w:rPr>
        <w:t>户）</w:t>
      </w:r>
    </w:p>
    <w:p w:rsidR="00C337D1" w:rsidRPr="0055738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5738A">
        <w:rPr>
          <w:rFonts w:ascii="仿宋_GB2312" w:eastAsia="仿宋_GB2312" w:hAnsi="宋体" w:cs="Times New Roman" w:hint="eastAsia"/>
          <w:sz w:val="32"/>
          <w:szCs w:val="32"/>
        </w:rPr>
        <w:t>余坦井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鳌江镇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55738A">
        <w:rPr>
          <w:rFonts w:ascii="仿宋_GB2312" w:eastAsia="仿宋_GB2312" w:hAnsi="宋体" w:cs="Times New Roman" w:hint="eastAsia"/>
          <w:sz w:val="32"/>
          <w:szCs w:val="32"/>
        </w:rPr>
        <w:t>张东东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昆阳镇</w:t>
      </w:r>
    </w:p>
    <w:p w:rsidR="00C337D1" w:rsidRPr="0055738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5738A">
        <w:rPr>
          <w:rFonts w:ascii="仿宋_GB2312" w:eastAsia="仿宋_GB2312" w:hAnsi="宋体" w:cs="Times New Roman" w:hint="eastAsia"/>
          <w:sz w:val="32"/>
          <w:szCs w:val="32"/>
        </w:rPr>
        <w:t>施正标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凤卧镇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55738A">
        <w:rPr>
          <w:rFonts w:ascii="仿宋_GB2312" w:eastAsia="仿宋_GB2312" w:hAnsi="宋体" w:cs="Times New Roman" w:hint="eastAsia"/>
          <w:sz w:val="32"/>
          <w:szCs w:val="32"/>
        </w:rPr>
        <w:t>黄云双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昆阳镇</w:t>
      </w:r>
    </w:p>
    <w:p w:rsidR="00C337D1" w:rsidRPr="0055738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5738A">
        <w:rPr>
          <w:rFonts w:ascii="仿宋_GB2312" w:eastAsia="仿宋_GB2312" w:hAnsi="宋体" w:cs="Times New Roman" w:hint="eastAsia"/>
          <w:sz w:val="32"/>
          <w:szCs w:val="32"/>
        </w:rPr>
        <w:t>倪肇化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昆阳镇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55738A">
        <w:rPr>
          <w:rFonts w:ascii="仿宋_GB2312" w:eastAsia="仿宋_GB2312" w:hAnsi="宋体" w:cs="Times New Roman" w:hint="eastAsia"/>
          <w:sz w:val="32"/>
          <w:szCs w:val="32"/>
        </w:rPr>
        <w:t>陈友日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南雁镇</w:t>
      </w:r>
    </w:p>
    <w:p w:rsidR="00C337D1" w:rsidRPr="0055738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5738A">
        <w:rPr>
          <w:rFonts w:ascii="仿宋_GB2312" w:eastAsia="仿宋_GB2312" w:hAnsi="宋体" w:cs="Times New Roman" w:hint="eastAsia"/>
          <w:sz w:val="32"/>
          <w:szCs w:val="32"/>
        </w:rPr>
        <w:t>吴君仁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南雁镇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55738A">
        <w:rPr>
          <w:rFonts w:ascii="仿宋_GB2312" w:eastAsia="仿宋_GB2312" w:hAnsi="宋体" w:cs="Times New Roman" w:hint="eastAsia"/>
          <w:sz w:val="32"/>
          <w:szCs w:val="32"/>
        </w:rPr>
        <w:t>李信涨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青街乡</w:t>
      </w:r>
    </w:p>
    <w:p w:rsidR="00C337D1" w:rsidRPr="0055738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5738A">
        <w:rPr>
          <w:rFonts w:ascii="仿宋_GB2312" w:eastAsia="仿宋_GB2312" w:hAnsi="宋体" w:cs="Times New Roman" w:hint="eastAsia"/>
          <w:sz w:val="32"/>
          <w:szCs w:val="32"/>
        </w:rPr>
        <w:t>杨淑贞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青街乡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55738A">
        <w:rPr>
          <w:rFonts w:ascii="仿宋_GB2312" w:eastAsia="仿宋_GB2312" w:hAnsi="宋体" w:cs="Times New Roman" w:hint="eastAsia"/>
          <w:sz w:val="32"/>
          <w:szCs w:val="32"/>
        </w:rPr>
        <w:t>毛飞云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顺溪镇</w:t>
      </w:r>
    </w:p>
    <w:p w:rsidR="00C337D1" w:rsidRPr="0055738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5738A">
        <w:rPr>
          <w:rFonts w:ascii="仿宋_GB2312" w:eastAsia="仿宋_GB2312" w:hAnsi="宋体" w:cs="Times New Roman" w:hint="eastAsia"/>
          <w:sz w:val="32"/>
          <w:szCs w:val="32"/>
        </w:rPr>
        <w:t>陈启澄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万全镇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55738A">
        <w:rPr>
          <w:rFonts w:ascii="仿宋_GB2312" w:eastAsia="仿宋_GB2312" w:hAnsi="宋体" w:cs="Times New Roman" w:hint="eastAsia"/>
          <w:sz w:val="32"/>
          <w:szCs w:val="32"/>
        </w:rPr>
        <w:t>林文武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万全镇</w:t>
      </w:r>
    </w:p>
    <w:p w:rsidR="00C337D1" w:rsidRPr="0055738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5738A">
        <w:rPr>
          <w:rFonts w:ascii="仿宋_GB2312" w:eastAsia="仿宋_GB2312" w:hAnsi="宋体" w:cs="Times New Roman" w:hint="eastAsia"/>
          <w:sz w:val="32"/>
          <w:szCs w:val="32"/>
        </w:rPr>
        <w:t>缪继楼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万全镇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55738A">
        <w:rPr>
          <w:rFonts w:ascii="仿宋_GB2312" w:eastAsia="仿宋_GB2312" w:hAnsi="宋体" w:cs="Times New Roman" w:hint="eastAsia"/>
          <w:sz w:val="32"/>
          <w:szCs w:val="32"/>
        </w:rPr>
        <w:t>缪继胜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万全镇</w:t>
      </w:r>
    </w:p>
    <w:p w:rsidR="00C337D1" w:rsidRPr="0055738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5738A">
        <w:rPr>
          <w:rFonts w:ascii="仿宋_GB2312" w:eastAsia="仿宋_GB2312" w:hAnsi="宋体" w:cs="Times New Roman" w:hint="eastAsia"/>
          <w:sz w:val="32"/>
          <w:szCs w:val="32"/>
        </w:rPr>
        <w:t>任咏夏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万全镇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55738A">
        <w:rPr>
          <w:rFonts w:ascii="仿宋_GB2312" w:eastAsia="仿宋_GB2312" w:hAnsi="宋体" w:cs="Times New Roman" w:hint="eastAsia"/>
          <w:sz w:val="32"/>
          <w:szCs w:val="32"/>
        </w:rPr>
        <w:t>林日水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萧江镇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55738A">
        <w:rPr>
          <w:rFonts w:ascii="仿宋_GB2312" w:eastAsia="仿宋_GB2312" w:hAnsi="宋体" w:cs="Times New Roman" w:hint="eastAsia"/>
          <w:sz w:val="32"/>
          <w:szCs w:val="32"/>
        </w:rPr>
        <w:t>林月妃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萧江镇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55738A">
        <w:rPr>
          <w:rFonts w:ascii="仿宋_GB2312" w:eastAsia="仿宋_GB2312" w:hAnsi="宋体" w:cs="Times New Roman" w:hint="eastAsia"/>
          <w:sz w:val="32"/>
          <w:szCs w:val="32"/>
        </w:rPr>
        <w:t>毛芳训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萧江镇</w:t>
      </w:r>
    </w:p>
    <w:p w:rsidR="00C337D1" w:rsidRPr="00FA348F" w:rsidRDefault="00C337D1" w:rsidP="00291A20">
      <w:pPr>
        <w:spacing w:line="572" w:lineRule="exact"/>
        <w:rPr>
          <w:rFonts w:ascii="黑体" w:eastAsia="黑体" w:hAnsi="宋体" w:cs="Times New Roman"/>
          <w:sz w:val="32"/>
          <w:szCs w:val="32"/>
        </w:rPr>
      </w:pPr>
      <w:r w:rsidRPr="00FA348F">
        <w:rPr>
          <w:rFonts w:ascii="黑体" w:eastAsia="黑体" w:hAnsi="宋体" w:cs="Times New Roman" w:hint="eastAsia"/>
          <w:sz w:val="32"/>
          <w:szCs w:val="32"/>
        </w:rPr>
        <w:t>泰顺县（</w:t>
      </w:r>
      <w:r w:rsidRPr="00FA348F">
        <w:rPr>
          <w:rFonts w:ascii="黑体" w:eastAsia="黑体" w:hAnsi="宋体" w:cs="Times New Roman"/>
          <w:sz w:val="32"/>
          <w:szCs w:val="32"/>
        </w:rPr>
        <w:t>18</w:t>
      </w:r>
      <w:r w:rsidRPr="00FA348F">
        <w:rPr>
          <w:rFonts w:ascii="黑体" w:eastAsia="黑体" w:hAnsi="宋体" w:cs="Times New Roman" w:hint="eastAsia"/>
          <w:sz w:val="32"/>
          <w:szCs w:val="32"/>
        </w:rPr>
        <w:t>户）</w:t>
      </w:r>
    </w:p>
    <w:p w:rsidR="00C337D1" w:rsidRPr="0086626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86626A">
        <w:rPr>
          <w:rFonts w:ascii="仿宋_GB2312" w:eastAsia="仿宋_GB2312" w:hAnsi="宋体" w:cs="Times New Roman" w:hint="eastAsia"/>
          <w:sz w:val="32"/>
          <w:szCs w:val="32"/>
        </w:rPr>
        <w:t>陈</w:t>
      </w:r>
      <w:r w:rsidRPr="0086626A"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静家庭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竹里畲族乡</w:t>
      </w:r>
      <w:r>
        <w:rPr>
          <w:rFonts w:ascii="仿宋_GB2312" w:eastAsia="仿宋_GB2312" w:hAnsi="宋体" w:cs="Times New Roman"/>
          <w:sz w:val="32"/>
          <w:szCs w:val="32"/>
        </w:rPr>
        <w:t xml:space="preserve">    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蓝小龙家庭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南浦溪镇</w:t>
      </w:r>
    </w:p>
    <w:p w:rsidR="00C337D1" w:rsidRPr="0086626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86626A">
        <w:rPr>
          <w:rFonts w:ascii="仿宋_GB2312" w:eastAsia="仿宋_GB2312" w:hAnsi="宋体" w:cs="Times New Roman" w:hint="eastAsia"/>
          <w:sz w:val="32"/>
          <w:szCs w:val="32"/>
        </w:rPr>
        <w:t>柳仙花家庭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百丈镇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梁益昌家庭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包垟乡</w:t>
      </w:r>
    </w:p>
    <w:p w:rsidR="00C337D1" w:rsidRPr="0086626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86626A">
        <w:rPr>
          <w:rFonts w:ascii="仿宋_GB2312" w:eastAsia="仿宋_GB2312" w:hAnsi="宋体" w:cs="Times New Roman" w:hint="eastAsia"/>
          <w:sz w:val="32"/>
          <w:szCs w:val="32"/>
        </w:rPr>
        <w:t>钟兆青家庭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龟湖镇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邱巧清家庭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三魁镇</w:t>
      </w:r>
    </w:p>
    <w:p w:rsidR="00C337D1" w:rsidRPr="0086626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86626A">
        <w:rPr>
          <w:rFonts w:ascii="仿宋_GB2312" w:eastAsia="仿宋_GB2312" w:hAnsi="宋体" w:cs="Times New Roman" w:hint="eastAsia"/>
          <w:sz w:val="32"/>
          <w:szCs w:val="32"/>
        </w:rPr>
        <w:t>张秋兰家庭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雪溪乡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林小春家庭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大安乡</w:t>
      </w:r>
    </w:p>
    <w:p w:rsidR="00C337D1" w:rsidRPr="0086626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86626A">
        <w:rPr>
          <w:rFonts w:ascii="仿宋_GB2312" w:eastAsia="仿宋_GB2312" w:hAnsi="宋体" w:cs="Times New Roman" w:hint="eastAsia"/>
          <w:sz w:val="32"/>
          <w:szCs w:val="32"/>
        </w:rPr>
        <w:t>许家宽家庭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仕阳镇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王星珠家庭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泗溪镇</w:t>
      </w:r>
    </w:p>
    <w:p w:rsidR="00C337D1" w:rsidRPr="0086626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86626A">
        <w:rPr>
          <w:rFonts w:ascii="仿宋_GB2312" w:eastAsia="仿宋_GB2312" w:hAnsi="宋体" w:cs="Times New Roman" w:hint="eastAsia"/>
          <w:sz w:val="32"/>
          <w:szCs w:val="32"/>
        </w:rPr>
        <w:t>张巧兰家庭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西旸镇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周礼德家庭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雅阳镇</w:t>
      </w:r>
    </w:p>
    <w:p w:rsidR="00C337D1" w:rsidRPr="0086626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86626A">
        <w:rPr>
          <w:rFonts w:ascii="仿宋_GB2312" w:eastAsia="仿宋_GB2312" w:hAnsi="宋体" w:cs="Times New Roman" w:hint="eastAsia"/>
          <w:sz w:val="32"/>
          <w:szCs w:val="32"/>
        </w:rPr>
        <w:t>蔡旺笑家庭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东溪乡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吴竹根家庭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筱村镇</w:t>
      </w:r>
    </w:p>
    <w:p w:rsidR="00C337D1" w:rsidRPr="0086626A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86626A">
        <w:rPr>
          <w:rFonts w:ascii="仿宋_GB2312" w:eastAsia="仿宋_GB2312" w:hAnsi="宋体" w:cs="Times New Roman" w:hint="eastAsia"/>
          <w:sz w:val="32"/>
          <w:szCs w:val="32"/>
        </w:rPr>
        <w:t>林祥长家庭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彭溪镇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陈景河家庭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凤垟乡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86626A">
        <w:rPr>
          <w:rFonts w:ascii="仿宋_GB2312" w:eastAsia="仿宋_GB2312" w:hAnsi="宋体" w:cs="Times New Roman" w:hint="eastAsia"/>
          <w:sz w:val="32"/>
          <w:szCs w:val="32"/>
        </w:rPr>
        <w:t>周小燕家庭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柳峰乡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86626A">
        <w:rPr>
          <w:rFonts w:ascii="仿宋_GB2312" w:eastAsia="仿宋_GB2312" w:hAnsi="宋体" w:cs="Times New Roman" w:hint="eastAsia"/>
          <w:sz w:val="32"/>
          <w:szCs w:val="32"/>
        </w:rPr>
        <w:t>陶荡荡家庭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罗阳镇</w:t>
      </w:r>
    </w:p>
    <w:p w:rsidR="00C337D1" w:rsidRPr="00FA348F" w:rsidRDefault="00C337D1" w:rsidP="00291A20">
      <w:pPr>
        <w:spacing w:line="572" w:lineRule="exact"/>
        <w:rPr>
          <w:rFonts w:ascii="黑体" w:eastAsia="黑体" w:hAnsi="宋体" w:cs="Times New Roman"/>
          <w:sz w:val="32"/>
          <w:szCs w:val="32"/>
        </w:rPr>
      </w:pPr>
      <w:r w:rsidRPr="00FA348F">
        <w:rPr>
          <w:rFonts w:ascii="黑体" w:eastAsia="黑体" w:hAnsi="宋体" w:cs="Times New Roman" w:hint="eastAsia"/>
          <w:sz w:val="32"/>
          <w:szCs w:val="32"/>
        </w:rPr>
        <w:t>苍南县（</w:t>
      </w:r>
      <w:r w:rsidRPr="00FA348F">
        <w:rPr>
          <w:rFonts w:ascii="黑体" w:eastAsia="黑体" w:hAnsi="宋体" w:cs="Times New Roman"/>
          <w:sz w:val="32"/>
          <w:szCs w:val="32"/>
        </w:rPr>
        <w:t>20</w:t>
      </w:r>
      <w:r w:rsidRPr="00FA348F">
        <w:rPr>
          <w:rFonts w:ascii="黑体" w:eastAsia="黑体" w:hAnsi="宋体" w:cs="Times New Roman" w:hint="eastAsia"/>
          <w:sz w:val="32"/>
          <w:szCs w:val="32"/>
        </w:rPr>
        <w:t>户）</w:t>
      </w:r>
    </w:p>
    <w:p w:rsidR="00C337D1" w:rsidRPr="00A92B2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92B20">
        <w:rPr>
          <w:rFonts w:ascii="仿宋_GB2312" w:eastAsia="仿宋_GB2312" w:hAnsi="宋体" w:cs="Times New Roman" w:hint="eastAsia"/>
          <w:sz w:val="32"/>
          <w:szCs w:val="32"/>
        </w:rPr>
        <w:t>陈亦泮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龙港镇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陈亦康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龙港镇</w:t>
      </w:r>
    </w:p>
    <w:p w:rsidR="00C337D1" w:rsidRPr="00A92B2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92B20">
        <w:rPr>
          <w:rFonts w:ascii="仿宋_GB2312" w:eastAsia="仿宋_GB2312" w:hAnsi="宋体" w:cs="Times New Roman" w:hint="eastAsia"/>
          <w:sz w:val="32"/>
          <w:szCs w:val="32"/>
        </w:rPr>
        <w:t>张邦俊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龙港镇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冯志划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龙港镇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92B20">
        <w:rPr>
          <w:rFonts w:ascii="仿宋_GB2312" w:eastAsia="仿宋_GB2312" w:hAnsi="宋体" w:cs="Times New Roman" w:hint="eastAsia"/>
          <w:sz w:val="32"/>
          <w:szCs w:val="32"/>
        </w:rPr>
        <w:t>冯亦棒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龙港镇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刘祖珍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矾山镇</w:t>
      </w:r>
    </w:p>
    <w:p w:rsidR="00C337D1" w:rsidRPr="00A92B2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夏朝昆家庭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矾山镇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廖</w:t>
      </w:r>
      <w:r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慧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矾山镇</w:t>
      </w:r>
    </w:p>
    <w:p w:rsidR="00C337D1" w:rsidRPr="00A92B2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周世胜家庭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矾山镇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陈克华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金乡镇</w:t>
      </w:r>
    </w:p>
    <w:p w:rsidR="00C337D1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92B20">
        <w:rPr>
          <w:rFonts w:ascii="仿宋_GB2312" w:eastAsia="仿宋_GB2312" w:hAnsi="宋体" w:cs="Times New Roman" w:hint="eastAsia"/>
          <w:sz w:val="32"/>
          <w:szCs w:val="32"/>
        </w:rPr>
        <w:t>李招怀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金乡镇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谢树法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金乡镇</w:t>
      </w:r>
    </w:p>
    <w:p w:rsidR="00C337D1" w:rsidRPr="00A92B2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92B20">
        <w:rPr>
          <w:rFonts w:ascii="仿宋_GB2312" w:eastAsia="仿宋_GB2312" w:hAnsi="宋体" w:cs="Times New Roman" w:hint="eastAsia"/>
          <w:sz w:val="32"/>
          <w:szCs w:val="32"/>
        </w:rPr>
        <w:t>黄朝科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莒溪镇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>
        <w:rPr>
          <w:rFonts w:ascii="仿宋_GB2312" w:eastAsia="仿宋_GB2312" w:hAnsi="宋体" w:cs="Times New Roman" w:hint="eastAsia"/>
          <w:sz w:val="32"/>
          <w:szCs w:val="32"/>
        </w:rPr>
        <w:t>胡国府家庭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钱库镇</w:t>
      </w:r>
    </w:p>
    <w:p w:rsidR="00C337D1" w:rsidRPr="00A92B2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92B20">
        <w:rPr>
          <w:rFonts w:ascii="仿宋_GB2312" w:eastAsia="仿宋_GB2312" w:hAnsi="宋体" w:cs="Times New Roman" w:hint="eastAsia"/>
          <w:sz w:val="32"/>
          <w:szCs w:val="32"/>
        </w:rPr>
        <w:t>项学军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钱库镇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周秋兰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钱库镇</w:t>
      </w:r>
    </w:p>
    <w:p w:rsidR="00C337D1" w:rsidRPr="00A92B20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92B20">
        <w:rPr>
          <w:rFonts w:ascii="仿宋_GB2312" w:eastAsia="仿宋_GB2312" w:hAnsi="宋体" w:cs="Times New Roman" w:hint="eastAsia"/>
          <w:sz w:val="32"/>
          <w:szCs w:val="32"/>
        </w:rPr>
        <w:t>陈世寿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宜山镇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陈素琴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宜山镇</w:t>
      </w:r>
    </w:p>
    <w:p w:rsidR="00C337D1" w:rsidRPr="00E26AD6" w:rsidRDefault="00C337D1" w:rsidP="00291A20">
      <w:pPr>
        <w:spacing w:line="572" w:lineRule="exact"/>
        <w:rPr>
          <w:rFonts w:ascii="仿宋_GB2312" w:eastAsia="仿宋_GB2312" w:hAnsi="宋体" w:cs="Times New Roman"/>
          <w:sz w:val="32"/>
          <w:szCs w:val="32"/>
        </w:rPr>
      </w:pPr>
      <w:r w:rsidRPr="00A92B20">
        <w:rPr>
          <w:rFonts w:ascii="仿宋_GB2312" w:eastAsia="仿宋_GB2312" w:hAnsi="宋体" w:cs="Times New Roman" w:hint="eastAsia"/>
          <w:sz w:val="32"/>
          <w:szCs w:val="32"/>
        </w:rPr>
        <w:t>李红蕊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宜山镇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吴纪存</w:t>
      </w:r>
      <w:r>
        <w:rPr>
          <w:rFonts w:ascii="仿宋_GB2312" w:eastAsia="仿宋_GB2312" w:hAnsi="宋体" w:cs="Times New Roman" w:hint="eastAsia"/>
          <w:sz w:val="32"/>
          <w:szCs w:val="32"/>
        </w:rPr>
        <w:t>家庭</w:t>
      </w:r>
      <w:r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A92B20">
        <w:rPr>
          <w:rFonts w:ascii="仿宋_GB2312" w:eastAsia="仿宋_GB2312" w:hAnsi="宋体" w:cs="Times New Roman" w:hint="eastAsia"/>
          <w:sz w:val="32"/>
          <w:szCs w:val="32"/>
        </w:rPr>
        <w:t>宜山镇</w:t>
      </w:r>
    </w:p>
    <w:sectPr w:rsidR="00C337D1" w:rsidRPr="00E26AD6" w:rsidSect="00A40DF9">
      <w:footerReference w:type="default" r:id="rId7"/>
      <w:pgSz w:w="11906" w:h="16838" w:code="9"/>
      <w:pgMar w:top="1814" w:right="1588" w:bottom="1814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D1" w:rsidRDefault="00C337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37D1" w:rsidRDefault="00C337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D1" w:rsidRPr="008F1D44" w:rsidRDefault="00C337D1" w:rsidP="00C850D5">
    <w:pPr>
      <w:pStyle w:val="Footer"/>
      <w:framePr w:wrap="auto" w:vAnchor="text" w:hAnchor="margin" w:xAlign="center" w:y="1"/>
      <w:rPr>
        <w:rStyle w:val="PageNumber"/>
        <w:rFonts w:ascii="宋体" w:cs="宋体"/>
        <w:sz w:val="24"/>
        <w:szCs w:val="24"/>
      </w:rPr>
    </w:pPr>
    <w:r w:rsidRPr="008F1D44">
      <w:rPr>
        <w:rStyle w:val="PageNumber"/>
        <w:rFonts w:ascii="宋体" w:hAnsi="宋体" w:cs="宋体"/>
        <w:sz w:val="24"/>
        <w:szCs w:val="24"/>
      </w:rPr>
      <w:fldChar w:fldCharType="begin"/>
    </w:r>
    <w:r w:rsidRPr="008F1D44">
      <w:rPr>
        <w:rStyle w:val="PageNumber"/>
        <w:rFonts w:ascii="宋体" w:hAnsi="宋体" w:cs="宋体"/>
        <w:sz w:val="24"/>
        <w:szCs w:val="24"/>
      </w:rPr>
      <w:instrText xml:space="preserve">PAGE  </w:instrText>
    </w:r>
    <w:r w:rsidRPr="008F1D44">
      <w:rPr>
        <w:rStyle w:val="PageNumber"/>
        <w:rFonts w:ascii="宋体" w:hAnsi="宋体" w:cs="宋体"/>
        <w:sz w:val="24"/>
        <w:szCs w:val="24"/>
      </w:rPr>
      <w:fldChar w:fldCharType="separate"/>
    </w:r>
    <w:r>
      <w:rPr>
        <w:rStyle w:val="PageNumber"/>
        <w:rFonts w:ascii="宋体" w:hAnsi="宋体" w:cs="宋体"/>
        <w:noProof/>
        <w:sz w:val="24"/>
        <w:szCs w:val="24"/>
      </w:rPr>
      <w:t>- 6 -</w:t>
    </w:r>
    <w:r w:rsidRPr="008F1D44">
      <w:rPr>
        <w:rStyle w:val="PageNumber"/>
        <w:rFonts w:ascii="宋体" w:hAnsi="宋体" w:cs="宋体"/>
        <w:sz w:val="24"/>
        <w:szCs w:val="24"/>
      </w:rPr>
      <w:fldChar w:fldCharType="end"/>
    </w:r>
  </w:p>
  <w:p w:rsidR="00C337D1" w:rsidRPr="008F1D44" w:rsidRDefault="00C337D1" w:rsidP="009B612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D1" w:rsidRDefault="00C337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37D1" w:rsidRDefault="00C337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FB70"/>
    <w:multiLevelType w:val="singleLevel"/>
    <w:tmpl w:val="5A66FB7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914"/>
    <w:rsid w:val="0000041E"/>
    <w:rsid w:val="00001379"/>
    <w:rsid w:val="0000156B"/>
    <w:rsid w:val="0000181C"/>
    <w:rsid w:val="00003F55"/>
    <w:rsid w:val="0000419C"/>
    <w:rsid w:val="00005178"/>
    <w:rsid w:val="00005650"/>
    <w:rsid w:val="00005A11"/>
    <w:rsid w:val="0000738D"/>
    <w:rsid w:val="00007CEE"/>
    <w:rsid w:val="00012A6F"/>
    <w:rsid w:val="00012C3E"/>
    <w:rsid w:val="0001326E"/>
    <w:rsid w:val="000205DE"/>
    <w:rsid w:val="00022B16"/>
    <w:rsid w:val="00023191"/>
    <w:rsid w:val="000238DA"/>
    <w:rsid w:val="000240E1"/>
    <w:rsid w:val="000274E3"/>
    <w:rsid w:val="00027951"/>
    <w:rsid w:val="000304EE"/>
    <w:rsid w:val="00032076"/>
    <w:rsid w:val="000320EE"/>
    <w:rsid w:val="00032926"/>
    <w:rsid w:val="00033E17"/>
    <w:rsid w:val="00033E51"/>
    <w:rsid w:val="00033FF7"/>
    <w:rsid w:val="00034086"/>
    <w:rsid w:val="00034689"/>
    <w:rsid w:val="00037D40"/>
    <w:rsid w:val="00037E5D"/>
    <w:rsid w:val="00040FF5"/>
    <w:rsid w:val="00041A8C"/>
    <w:rsid w:val="00041BF2"/>
    <w:rsid w:val="000428BE"/>
    <w:rsid w:val="0004338B"/>
    <w:rsid w:val="0005067A"/>
    <w:rsid w:val="0005113D"/>
    <w:rsid w:val="0005138C"/>
    <w:rsid w:val="00051724"/>
    <w:rsid w:val="000524E3"/>
    <w:rsid w:val="0005302C"/>
    <w:rsid w:val="00053E20"/>
    <w:rsid w:val="00054D3F"/>
    <w:rsid w:val="0006126C"/>
    <w:rsid w:val="0006166B"/>
    <w:rsid w:val="00061ADB"/>
    <w:rsid w:val="00061EDD"/>
    <w:rsid w:val="00061EE7"/>
    <w:rsid w:val="00062D5A"/>
    <w:rsid w:val="00065E4A"/>
    <w:rsid w:val="000668D9"/>
    <w:rsid w:val="00066FE9"/>
    <w:rsid w:val="000717B1"/>
    <w:rsid w:val="000723EF"/>
    <w:rsid w:val="000726ED"/>
    <w:rsid w:val="00073156"/>
    <w:rsid w:val="0007337B"/>
    <w:rsid w:val="0007353B"/>
    <w:rsid w:val="000743CD"/>
    <w:rsid w:val="00074F22"/>
    <w:rsid w:val="00075D3D"/>
    <w:rsid w:val="00076926"/>
    <w:rsid w:val="00083A94"/>
    <w:rsid w:val="00086A02"/>
    <w:rsid w:val="0008755E"/>
    <w:rsid w:val="00090491"/>
    <w:rsid w:val="000905E5"/>
    <w:rsid w:val="00093BC5"/>
    <w:rsid w:val="00095226"/>
    <w:rsid w:val="00095B0F"/>
    <w:rsid w:val="000A182F"/>
    <w:rsid w:val="000A1D1E"/>
    <w:rsid w:val="000A21B1"/>
    <w:rsid w:val="000A5C20"/>
    <w:rsid w:val="000A5E8A"/>
    <w:rsid w:val="000A64B3"/>
    <w:rsid w:val="000B0914"/>
    <w:rsid w:val="000B15DF"/>
    <w:rsid w:val="000B30BF"/>
    <w:rsid w:val="000B5681"/>
    <w:rsid w:val="000B5A14"/>
    <w:rsid w:val="000B6667"/>
    <w:rsid w:val="000B76A9"/>
    <w:rsid w:val="000C17E6"/>
    <w:rsid w:val="000C7E8F"/>
    <w:rsid w:val="000D1763"/>
    <w:rsid w:val="000D1EE6"/>
    <w:rsid w:val="000D31CD"/>
    <w:rsid w:val="000E1339"/>
    <w:rsid w:val="000E1C37"/>
    <w:rsid w:val="000E52BF"/>
    <w:rsid w:val="000E5FAC"/>
    <w:rsid w:val="000E64D9"/>
    <w:rsid w:val="000E7125"/>
    <w:rsid w:val="000E75DB"/>
    <w:rsid w:val="000F2DF4"/>
    <w:rsid w:val="000F5A52"/>
    <w:rsid w:val="000F7A8D"/>
    <w:rsid w:val="00101D62"/>
    <w:rsid w:val="001035BB"/>
    <w:rsid w:val="00104AB1"/>
    <w:rsid w:val="00105937"/>
    <w:rsid w:val="001074A5"/>
    <w:rsid w:val="00107A49"/>
    <w:rsid w:val="00107A6F"/>
    <w:rsid w:val="00110699"/>
    <w:rsid w:val="00110CD2"/>
    <w:rsid w:val="0011199A"/>
    <w:rsid w:val="00111A4E"/>
    <w:rsid w:val="00111DF6"/>
    <w:rsid w:val="00113F97"/>
    <w:rsid w:val="00115EB4"/>
    <w:rsid w:val="001174D5"/>
    <w:rsid w:val="001176BC"/>
    <w:rsid w:val="00117A1B"/>
    <w:rsid w:val="00117C9E"/>
    <w:rsid w:val="00121D24"/>
    <w:rsid w:val="0012246D"/>
    <w:rsid w:val="00123F11"/>
    <w:rsid w:val="001248E8"/>
    <w:rsid w:val="00127D21"/>
    <w:rsid w:val="00127D85"/>
    <w:rsid w:val="001304BF"/>
    <w:rsid w:val="001312A5"/>
    <w:rsid w:val="00131BED"/>
    <w:rsid w:val="00132A2D"/>
    <w:rsid w:val="00132B64"/>
    <w:rsid w:val="001335AE"/>
    <w:rsid w:val="0013435F"/>
    <w:rsid w:val="00134389"/>
    <w:rsid w:val="00134425"/>
    <w:rsid w:val="00134617"/>
    <w:rsid w:val="00134A09"/>
    <w:rsid w:val="00135EF0"/>
    <w:rsid w:val="001362E4"/>
    <w:rsid w:val="00136475"/>
    <w:rsid w:val="0013726F"/>
    <w:rsid w:val="001377A2"/>
    <w:rsid w:val="00140481"/>
    <w:rsid w:val="0014210C"/>
    <w:rsid w:val="001437C1"/>
    <w:rsid w:val="0014386C"/>
    <w:rsid w:val="00143A75"/>
    <w:rsid w:val="001457E6"/>
    <w:rsid w:val="001459FB"/>
    <w:rsid w:val="00145E69"/>
    <w:rsid w:val="0014683E"/>
    <w:rsid w:val="00147AF6"/>
    <w:rsid w:val="00151012"/>
    <w:rsid w:val="00152BFB"/>
    <w:rsid w:val="00152EA1"/>
    <w:rsid w:val="001530A7"/>
    <w:rsid w:val="001567AB"/>
    <w:rsid w:val="00157690"/>
    <w:rsid w:val="00157B58"/>
    <w:rsid w:val="00161FC6"/>
    <w:rsid w:val="001631CE"/>
    <w:rsid w:val="00163AB3"/>
    <w:rsid w:val="0016507E"/>
    <w:rsid w:val="00167DE3"/>
    <w:rsid w:val="001705D5"/>
    <w:rsid w:val="00173EC0"/>
    <w:rsid w:val="00174A1B"/>
    <w:rsid w:val="001769B6"/>
    <w:rsid w:val="00176BEC"/>
    <w:rsid w:val="00177174"/>
    <w:rsid w:val="00180485"/>
    <w:rsid w:val="00180C70"/>
    <w:rsid w:val="00180D83"/>
    <w:rsid w:val="00187D88"/>
    <w:rsid w:val="00190562"/>
    <w:rsid w:val="00192188"/>
    <w:rsid w:val="00193178"/>
    <w:rsid w:val="001965CF"/>
    <w:rsid w:val="001A075D"/>
    <w:rsid w:val="001A07BB"/>
    <w:rsid w:val="001A2F49"/>
    <w:rsid w:val="001A65C4"/>
    <w:rsid w:val="001A70A7"/>
    <w:rsid w:val="001B4C50"/>
    <w:rsid w:val="001B5F13"/>
    <w:rsid w:val="001B6261"/>
    <w:rsid w:val="001C05A3"/>
    <w:rsid w:val="001C1A8D"/>
    <w:rsid w:val="001C4E10"/>
    <w:rsid w:val="001C5B8E"/>
    <w:rsid w:val="001C5E0A"/>
    <w:rsid w:val="001C78FB"/>
    <w:rsid w:val="001D1CC2"/>
    <w:rsid w:val="001D239B"/>
    <w:rsid w:val="001D2C76"/>
    <w:rsid w:val="001E49D6"/>
    <w:rsid w:val="001E7AA2"/>
    <w:rsid w:val="001E7CA9"/>
    <w:rsid w:val="001E7EEE"/>
    <w:rsid w:val="001F069C"/>
    <w:rsid w:val="001F1557"/>
    <w:rsid w:val="001F246F"/>
    <w:rsid w:val="001F3EA0"/>
    <w:rsid w:val="001F4877"/>
    <w:rsid w:val="001F5313"/>
    <w:rsid w:val="001F5A63"/>
    <w:rsid w:val="001F7A77"/>
    <w:rsid w:val="00201EC5"/>
    <w:rsid w:val="00202CB6"/>
    <w:rsid w:val="002037DA"/>
    <w:rsid w:val="00203A92"/>
    <w:rsid w:val="002065DD"/>
    <w:rsid w:val="00206FE2"/>
    <w:rsid w:val="00212582"/>
    <w:rsid w:val="0021658F"/>
    <w:rsid w:val="00217A8D"/>
    <w:rsid w:val="0022082B"/>
    <w:rsid w:val="0022123D"/>
    <w:rsid w:val="00221366"/>
    <w:rsid w:val="0022221D"/>
    <w:rsid w:val="0022275F"/>
    <w:rsid w:val="00225607"/>
    <w:rsid w:val="00225C36"/>
    <w:rsid w:val="002262D2"/>
    <w:rsid w:val="002265B9"/>
    <w:rsid w:val="002266AD"/>
    <w:rsid w:val="00226DCE"/>
    <w:rsid w:val="00227869"/>
    <w:rsid w:val="00227B9E"/>
    <w:rsid w:val="00230457"/>
    <w:rsid w:val="00231E20"/>
    <w:rsid w:val="00232C69"/>
    <w:rsid w:val="00233765"/>
    <w:rsid w:val="00233C93"/>
    <w:rsid w:val="00234905"/>
    <w:rsid w:val="00235C84"/>
    <w:rsid w:val="00240A8C"/>
    <w:rsid w:val="00243CCC"/>
    <w:rsid w:val="00247E6B"/>
    <w:rsid w:val="00250AE4"/>
    <w:rsid w:val="00251A3B"/>
    <w:rsid w:val="002525D0"/>
    <w:rsid w:val="00253DAB"/>
    <w:rsid w:val="00254405"/>
    <w:rsid w:val="00256150"/>
    <w:rsid w:val="0026487B"/>
    <w:rsid w:val="002731EC"/>
    <w:rsid w:val="002736EB"/>
    <w:rsid w:val="002740AE"/>
    <w:rsid w:val="00274CF5"/>
    <w:rsid w:val="0027578D"/>
    <w:rsid w:val="002763C1"/>
    <w:rsid w:val="00280F1F"/>
    <w:rsid w:val="002854CB"/>
    <w:rsid w:val="00285946"/>
    <w:rsid w:val="00285DF6"/>
    <w:rsid w:val="00286809"/>
    <w:rsid w:val="00286A7D"/>
    <w:rsid w:val="00286C99"/>
    <w:rsid w:val="00286D7D"/>
    <w:rsid w:val="002870CD"/>
    <w:rsid w:val="00287862"/>
    <w:rsid w:val="002879A8"/>
    <w:rsid w:val="002879DA"/>
    <w:rsid w:val="00291A20"/>
    <w:rsid w:val="00291BE6"/>
    <w:rsid w:val="00294FAC"/>
    <w:rsid w:val="00297298"/>
    <w:rsid w:val="002978A6"/>
    <w:rsid w:val="002A0EEC"/>
    <w:rsid w:val="002A1717"/>
    <w:rsid w:val="002A2935"/>
    <w:rsid w:val="002A2A13"/>
    <w:rsid w:val="002A2A95"/>
    <w:rsid w:val="002A3044"/>
    <w:rsid w:val="002B0E40"/>
    <w:rsid w:val="002B1657"/>
    <w:rsid w:val="002B1DC5"/>
    <w:rsid w:val="002B3343"/>
    <w:rsid w:val="002B3842"/>
    <w:rsid w:val="002B3952"/>
    <w:rsid w:val="002B639D"/>
    <w:rsid w:val="002B7C29"/>
    <w:rsid w:val="002C0C74"/>
    <w:rsid w:val="002C1024"/>
    <w:rsid w:val="002C1681"/>
    <w:rsid w:val="002C1E3A"/>
    <w:rsid w:val="002C2077"/>
    <w:rsid w:val="002C252C"/>
    <w:rsid w:val="002C283A"/>
    <w:rsid w:val="002C2B5D"/>
    <w:rsid w:val="002C4477"/>
    <w:rsid w:val="002C4E1C"/>
    <w:rsid w:val="002C6825"/>
    <w:rsid w:val="002D25B7"/>
    <w:rsid w:val="002D2E21"/>
    <w:rsid w:val="002D3C3C"/>
    <w:rsid w:val="002D4E15"/>
    <w:rsid w:val="002E61CC"/>
    <w:rsid w:val="002E6CE5"/>
    <w:rsid w:val="002E74CE"/>
    <w:rsid w:val="002F12A5"/>
    <w:rsid w:val="002F2004"/>
    <w:rsid w:val="002F283A"/>
    <w:rsid w:val="002F369A"/>
    <w:rsid w:val="002F39E1"/>
    <w:rsid w:val="002F409F"/>
    <w:rsid w:val="002F5A4A"/>
    <w:rsid w:val="002F691A"/>
    <w:rsid w:val="002F6F79"/>
    <w:rsid w:val="002F71B7"/>
    <w:rsid w:val="002F780C"/>
    <w:rsid w:val="00300026"/>
    <w:rsid w:val="0030190D"/>
    <w:rsid w:val="00304EAD"/>
    <w:rsid w:val="00314B71"/>
    <w:rsid w:val="00314F01"/>
    <w:rsid w:val="00315E64"/>
    <w:rsid w:val="003208A3"/>
    <w:rsid w:val="003219DD"/>
    <w:rsid w:val="00322574"/>
    <w:rsid w:val="00324047"/>
    <w:rsid w:val="00327704"/>
    <w:rsid w:val="00327A22"/>
    <w:rsid w:val="0033209D"/>
    <w:rsid w:val="00332C53"/>
    <w:rsid w:val="003331CC"/>
    <w:rsid w:val="003334E0"/>
    <w:rsid w:val="00333E00"/>
    <w:rsid w:val="00335734"/>
    <w:rsid w:val="0033597A"/>
    <w:rsid w:val="00336672"/>
    <w:rsid w:val="003371B6"/>
    <w:rsid w:val="00342A09"/>
    <w:rsid w:val="0034694B"/>
    <w:rsid w:val="0035007D"/>
    <w:rsid w:val="00353997"/>
    <w:rsid w:val="003547C9"/>
    <w:rsid w:val="00355064"/>
    <w:rsid w:val="00357580"/>
    <w:rsid w:val="00357A00"/>
    <w:rsid w:val="00360A12"/>
    <w:rsid w:val="0036416B"/>
    <w:rsid w:val="00365C47"/>
    <w:rsid w:val="00366C31"/>
    <w:rsid w:val="003678BA"/>
    <w:rsid w:val="00371503"/>
    <w:rsid w:val="003716EB"/>
    <w:rsid w:val="003725B9"/>
    <w:rsid w:val="00375301"/>
    <w:rsid w:val="003753BA"/>
    <w:rsid w:val="00377B48"/>
    <w:rsid w:val="00377BF2"/>
    <w:rsid w:val="00383E02"/>
    <w:rsid w:val="00384C19"/>
    <w:rsid w:val="003867C0"/>
    <w:rsid w:val="00387415"/>
    <w:rsid w:val="00390DB6"/>
    <w:rsid w:val="00392653"/>
    <w:rsid w:val="003943E8"/>
    <w:rsid w:val="003944E9"/>
    <w:rsid w:val="003960B6"/>
    <w:rsid w:val="003A07B5"/>
    <w:rsid w:val="003A1573"/>
    <w:rsid w:val="003A1D3A"/>
    <w:rsid w:val="003A2BBA"/>
    <w:rsid w:val="003A3412"/>
    <w:rsid w:val="003A4D31"/>
    <w:rsid w:val="003A5BA4"/>
    <w:rsid w:val="003A6C7C"/>
    <w:rsid w:val="003B4B93"/>
    <w:rsid w:val="003B4FE1"/>
    <w:rsid w:val="003B51CA"/>
    <w:rsid w:val="003B5C80"/>
    <w:rsid w:val="003C0429"/>
    <w:rsid w:val="003C0460"/>
    <w:rsid w:val="003C0F0E"/>
    <w:rsid w:val="003C25DB"/>
    <w:rsid w:val="003C3F78"/>
    <w:rsid w:val="003C5772"/>
    <w:rsid w:val="003D00CF"/>
    <w:rsid w:val="003D1413"/>
    <w:rsid w:val="003D180A"/>
    <w:rsid w:val="003D2A85"/>
    <w:rsid w:val="003D2D92"/>
    <w:rsid w:val="003D4EB0"/>
    <w:rsid w:val="003D7B7C"/>
    <w:rsid w:val="003E17F0"/>
    <w:rsid w:val="003E2930"/>
    <w:rsid w:val="003E2F8F"/>
    <w:rsid w:val="003E45D5"/>
    <w:rsid w:val="003E47CB"/>
    <w:rsid w:val="003E7451"/>
    <w:rsid w:val="003F039D"/>
    <w:rsid w:val="003F0CF0"/>
    <w:rsid w:val="003F20FD"/>
    <w:rsid w:val="003F5A07"/>
    <w:rsid w:val="003F7CAD"/>
    <w:rsid w:val="003F7E53"/>
    <w:rsid w:val="00403DD2"/>
    <w:rsid w:val="0040521B"/>
    <w:rsid w:val="00405ACF"/>
    <w:rsid w:val="00405CC4"/>
    <w:rsid w:val="00406311"/>
    <w:rsid w:val="00407CC9"/>
    <w:rsid w:val="00410038"/>
    <w:rsid w:val="00410739"/>
    <w:rsid w:val="00410AC1"/>
    <w:rsid w:val="00411549"/>
    <w:rsid w:val="004127A6"/>
    <w:rsid w:val="00416512"/>
    <w:rsid w:val="00417A07"/>
    <w:rsid w:val="004201A7"/>
    <w:rsid w:val="00420D87"/>
    <w:rsid w:val="00421ED6"/>
    <w:rsid w:val="00422D15"/>
    <w:rsid w:val="00422F39"/>
    <w:rsid w:val="00423E1D"/>
    <w:rsid w:val="00424083"/>
    <w:rsid w:val="00424DDB"/>
    <w:rsid w:val="00425D8A"/>
    <w:rsid w:val="004306FD"/>
    <w:rsid w:val="00430E77"/>
    <w:rsid w:val="004331FF"/>
    <w:rsid w:val="00433704"/>
    <w:rsid w:val="00433F64"/>
    <w:rsid w:val="00435E46"/>
    <w:rsid w:val="00437486"/>
    <w:rsid w:val="00443A6C"/>
    <w:rsid w:val="00445A09"/>
    <w:rsid w:val="00446578"/>
    <w:rsid w:val="004478B7"/>
    <w:rsid w:val="0045008B"/>
    <w:rsid w:val="004507BB"/>
    <w:rsid w:val="00450B0D"/>
    <w:rsid w:val="00450FAE"/>
    <w:rsid w:val="004514A4"/>
    <w:rsid w:val="004533E4"/>
    <w:rsid w:val="00454BE0"/>
    <w:rsid w:val="004564C8"/>
    <w:rsid w:val="00461A37"/>
    <w:rsid w:val="00462867"/>
    <w:rsid w:val="00466FED"/>
    <w:rsid w:val="00467BB0"/>
    <w:rsid w:val="00467DF9"/>
    <w:rsid w:val="0047061A"/>
    <w:rsid w:val="00471245"/>
    <w:rsid w:val="004735F6"/>
    <w:rsid w:val="00473941"/>
    <w:rsid w:val="00474FE5"/>
    <w:rsid w:val="0047592E"/>
    <w:rsid w:val="00475C71"/>
    <w:rsid w:val="00475D70"/>
    <w:rsid w:val="00475F50"/>
    <w:rsid w:val="00477D01"/>
    <w:rsid w:val="004806F0"/>
    <w:rsid w:val="00480A4B"/>
    <w:rsid w:val="004819E5"/>
    <w:rsid w:val="00482DE8"/>
    <w:rsid w:val="004850B4"/>
    <w:rsid w:val="0048735D"/>
    <w:rsid w:val="004930E9"/>
    <w:rsid w:val="00493193"/>
    <w:rsid w:val="004935F3"/>
    <w:rsid w:val="00493A73"/>
    <w:rsid w:val="004945F8"/>
    <w:rsid w:val="00494F89"/>
    <w:rsid w:val="0049544D"/>
    <w:rsid w:val="0049781C"/>
    <w:rsid w:val="004979D1"/>
    <w:rsid w:val="004A1288"/>
    <w:rsid w:val="004A1AD1"/>
    <w:rsid w:val="004A1D05"/>
    <w:rsid w:val="004A3E59"/>
    <w:rsid w:val="004A43C5"/>
    <w:rsid w:val="004A499A"/>
    <w:rsid w:val="004A6593"/>
    <w:rsid w:val="004B0112"/>
    <w:rsid w:val="004B210D"/>
    <w:rsid w:val="004B308D"/>
    <w:rsid w:val="004B4303"/>
    <w:rsid w:val="004B4648"/>
    <w:rsid w:val="004B471E"/>
    <w:rsid w:val="004B47B1"/>
    <w:rsid w:val="004B6728"/>
    <w:rsid w:val="004B7AAE"/>
    <w:rsid w:val="004C192D"/>
    <w:rsid w:val="004C1D91"/>
    <w:rsid w:val="004C458C"/>
    <w:rsid w:val="004C45A8"/>
    <w:rsid w:val="004C464F"/>
    <w:rsid w:val="004C4894"/>
    <w:rsid w:val="004C71D5"/>
    <w:rsid w:val="004D0A6E"/>
    <w:rsid w:val="004D24B4"/>
    <w:rsid w:val="004D398F"/>
    <w:rsid w:val="004E0B69"/>
    <w:rsid w:val="004E26CF"/>
    <w:rsid w:val="004E3CA9"/>
    <w:rsid w:val="004E660F"/>
    <w:rsid w:val="004E77B9"/>
    <w:rsid w:val="004E77F2"/>
    <w:rsid w:val="004F1F7D"/>
    <w:rsid w:val="004F4211"/>
    <w:rsid w:val="004F5A9B"/>
    <w:rsid w:val="004F66AE"/>
    <w:rsid w:val="004F6E81"/>
    <w:rsid w:val="00500ED2"/>
    <w:rsid w:val="00501205"/>
    <w:rsid w:val="00502F04"/>
    <w:rsid w:val="005035EF"/>
    <w:rsid w:val="005039BA"/>
    <w:rsid w:val="00503C6C"/>
    <w:rsid w:val="00503C98"/>
    <w:rsid w:val="00510605"/>
    <w:rsid w:val="005106E8"/>
    <w:rsid w:val="005107FD"/>
    <w:rsid w:val="0051220D"/>
    <w:rsid w:val="005141ED"/>
    <w:rsid w:val="005161D2"/>
    <w:rsid w:val="00517826"/>
    <w:rsid w:val="00521836"/>
    <w:rsid w:val="005227B5"/>
    <w:rsid w:val="0052361D"/>
    <w:rsid w:val="005244B3"/>
    <w:rsid w:val="005246D9"/>
    <w:rsid w:val="005254F2"/>
    <w:rsid w:val="00527A51"/>
    <w:rsid w:val="00530B78"/>
    <w:rsid w:val="00531451"/>
    <w:rsid w:val="00531F2E"/>
    <w:rsid w:val="005320FE"/>
    <w:rsid w:val="005321C3"/>
    <w:rsid w:val="00532C70"/>
    <w:rsid w:val="005331D4"/>
    <w:rsid w:val="00533711"/>
    <w:rsid w:val="0053399C"/>
    <w:rsid w:val="005353AF"/>
    <w:rsid w:val="00540074"/>
    <w:rsid w:val="00541F96"/>
    <w:rsid w:val="0054731D"/>
    <w:rsid w:val="00552784"/>
    <w:rsid w:val="00555BE0"/>
    <w:rsid w:val="0055651D"/>
    <w:rsid w:val="0055690E"/>
    <w:rsid w:val="00556E8D"/>
    <w:rsid w:val="0055738A"/>
    <w:rsid w:val="005624CD"/>
    <w:rsid w:val="0056372F"/>
    <w:rsid w:val="00564259"/>
    <w:rsid w:val="0057230B"/>
    <w:rsid w:val="00572B32"/>
    <w:rsid w:val="00573176"/>
    <w:rsid w:val="00574009"/>
    <w:rsid w:val="00575942"/>
    <w:rsid w:val="005816CA"/>
    <w:rsid w:val="00581F14"/>
    <w:rsid w:val="00583210"/>
    <w:rsid w:val="00584131"/>
    <w:rsid w:val="00584562"/>
    <w:rsid w:val="00584BD5"/>
    <w:rsid w:val="0058511C"/>
    <w:rsid w:val="00587CF8"/>
    <w:rsid w:val="005914CB"/>
    <w:rsid w:val="00591DC3"/>
    <w:rsid w:val="00592198"/>
    <w:rsid w:val="005929CC"/>
    <w:rsid w:val="00594B71"/>
    <w:rsid w:val="00595E98"/>
    <w:rsid w:val="00596893"/>
    <w:rsid w:val="00597213"/>
    <w:rsid w:val="005A1E7C"/>
    <w:rsid w:val="005A2056"/>
    <w:rsid w:val="005A20AA"/>
    <w:rsid w:val="005A2E61"/>
    <w:rsid w:val="005A3AEC"/>
    <w:rsid w:val="005A4668"/>
    <w:rsid w:val="005A5A82"/>
    <w:rsid w:val="005A6428"/>
    <w:rsid w:val="005A67EE"/>
    <w:rsid w:val="005B0895"/>
    <w:rsid w:val="005B0AD0"/>
    <w:rsid w:val="005B0E02"/>
    <w:rsid w:val="005B2B23"/>
    <w:rsid w:val="005B6906"/>
    <w:rsid w:val="005B6F6B"/>
    <w:rsid w:val="005B7F83"/>
    <w:rsid w:val="005C4F6E"/>
    <w:rsid w:val="005D104C"/>
    <w:rsid w:val="005D306A"/>
    <w:rsid w:val="005D306F"/>
    <w:rsid w:val="005D33BD"/>
    <w:rsid w:val="005D3698"/>
    <w:rsid w:val="005D5D1B"/>
    <w:rsid w:val="005D682A"/>
    <w:rsid w:val="005D745F"/>
    <w:rsid w:val="005E104D"/>
    <w:rsid w:val="005E2660"/>
    <w:rsid w:val="005E2DCF"/>
    <w:rsid w:val="005E2E13"/>
    <w:rsid w:val="005E3C3A"/>
    <w:rsid w:val="005E4ED8"/>
    <w:rsid w:val="005E5288"/>
    <w:rsid w:val="005E57AD"/>
    <w:rsid w:val="005E5921"/>
    <w:rsid w:val="005E61CA"/>
    <w:rsid w:val="005E6817"/>
    <w:rsid w:val="005E7D85"/>
    <w:rsid w:val="005F2DDD"/>
    <w:rsid w:val="00600D2E"/>
    <w:rsid w:val="0060146C"/>
    <w:rsid w:val="00601607"/>
    <w:rsid w:val="00601BFB"/>
    <w:rsid w:val="00602578"/>
    <w:rsid w:val="00603293"/>
    <w:rsid w:val="0060362D"/>
    <w:rsid w:val="00604845"/>
    <w:rsid w:val="00604CDA"/>
    <w:rsid w:val="006051B6"/>
    <w:rsid w:val="00610E1F"/>
    <w:rsid w:val="006157D2"/>
    <w:rsid w:val="006159B9"/>
    <w:rsid w:val="006178DB"/>
    <w:rsid w:val="006211BE"/>
    <w:rsid w:val="0062154C"/>
    <w:rsid w:val="00621F88"/>
    <w:rsid w:val="006221D2"/>
    <w:rsid w:val="006222B9"/>
    <w:rsid w:val="006237DF"/>
    <w:rsid w:val="00623817"/>
    <w:rsid w:val="006246F8"/>
    <w:rsid w:val="00624E01"/>
    <w:rsid w:val="0062734C"/>
    <w:rsid w:val="00627424"/>
    <w:rsid w:val="00627A9A"/>
    <w:rsid w:val="006313C1"/>
    <w:rsid w:val="00632DD1"/>
    <w:rsid w:val="006348B8"/>
    <w:rsid w:val="00635BF6"/>
    <w:rsid w:val="00636E44"/>
    <w:rsid w:val="00640F8F"/>
    <w:rsid w:val="00642E4E"/>
    <w:rsid w:val="00642F00"/>
    <w:rsid w:val="00643437"/>
    <w:rsid w:val="00645D91"/>
    <w:rsid w:val="00650D66"/>
    <w:rsid w:val="00650FC9"/>
    <w:rsid w:val="0065105D"/>
    <w:rsid w:val="00651AAC"/>
    <w:rsid w:val="006526C3"/>
    <w:rsid w:val="00657FDC"/>
    <w:rsid w:val="006607EB"/>
    <w:rsid w:val="006611D3"/>
    <w:rsid w:val="0066178D"/>
    <w:rsid w:val="00661FD6"/>
    <w:rsid w:val="0066464E"/>
    <w:rsid w:val="00664E7D"/>
    <w:rsid w:val="00665094"/>
    <w:rsid w:val="00667119"/>
    <w:rsid w:val="00671462"/>
    <w:rsid w:val="00671626"/>
    <w:rsid w:val="00671D43"/>
    <w:rsid w:val="00671FD9"/>
    <w:rsid w:val="00672645"/>
    <w:rsid w:val="00673E6F"/>
    <w:rsid w:val="00674EAB"/>
    <w:rsid w:val="00676353"/>
    <w:rsid w:val="006809C5"/>
    <w:rsid w:val="00680C16"/>
    <w:rsid w:val="00681819"/>
    <w:rsid w:val="0068422E"/>
    <w:rsid w:val="00685B62"/>
    <w:rsid w:val="0068711B"/>
    <w:rsid w:val="006875FB"/>
    <w:rsid w:val="00690045"/>
    <w:rsid w:val="006922B6"/>
    <w:rsid w:val="00693B77"/>
    <w:rsid w:val="00694E4A"/>
    <w:rsid w:val="0069645F"/>
    <w:rsid w:val="0069777B"/>
    <w:rsid w:val="00697CF6"/>
    <w:rsid w:val="006A0E34"/>
    <w:rsid w:val="006A12F5"/>
    <w:rsid w:val="006A1601"/>
    <w:rsid w:val="006A1A7F"/>
    <w:rsid w:val="006A1AA1"/>
    <w:rsid w:val="006A25E4"/>
    <w:rsid w:val="006B2DC3"/>
    <w:rsid w:val="006B4282"/>
    <w:rsid w:val="006B451E"/>
    <w:rsid w:val="006B47E7"/>
    <w:rsid w:val="006B4821"/>
    <w:rsid w:val="006B4C76"/>
    <w:rsid w:val="006B54BA"/>
    <w:rsid w:val="006B7318"/>
    <w:rsid w:val="006C0732"/>
    <w:rsid w:val="006C0DAE"/>
    <w:rsid w:val="006C27C5"/>
    <w:rsid w:val="006C45A7"/>
    <w:rsid w:val="006C527E"/>
    <w:rsid w:val="006C5F2D"/>
    <w:rsid w:val="006C6F45"/>
    <w:rsid w:val="006D19DF"/>
    <w:rsid w:val="006D4D7E"/>
    <w:rsid w:val="006D4F9E"/>
    <w:rsid w:val="006D50FA"/>
    <w:rsid w:val="006D5FBE"/>
    <w:rsid w:val="006D61E4"/>
    <w:rsid w:val="006D74FE"/>
    <w:rsid w:val="006D7730"/>
    <w:rsid w:val="006D7902"/>
    <w:rsid w:val="006E417D"/>
    <w:rsid w:val="006E6256"/>
    <w:rsid w:val="006E6741"/>
    <w:rsid w:val="006E769C"/>
    <w:rsid w:val="006E781A"/>
    <w:rsid w:val="006F1626"/>
    <w:rsid w:val="006F242C"/>
    <w:rsid w:val="006F4450"/>
    <w:rsid w:val="006F60F8"/>
    <w:rsid w:val="006F6D20"/>
    <w:rsid w:val="00703C55"/>
    <w:rsid w:val="00707925"/>
    <w:rsid w:val="00710A96"/>
    <w:rsid w:val="00710C34"/>
    <w:rsid w:val="00711357"/>
    <w:rsid w:val="0071166A"/>
    <w:rsid w:val="007135DC"/>
    <w:rsid w:val="00713AD5"/>
    <w:rsid w:val="00716A4A"/>
    <w:rsid w:val="0072403B"/>
    <w:rsid w:val="007244D1"/>
    <w:rsid w:val="00724765"/>
    <w:rsid w:val="00724D3D"/>
    <w:rsid w:val="0072592F"/>
    <w:rsid w:val="0072609B"/>
    <w:rsid w:val="00727614"/>
    <w:rsid w:val="00727EA5"/>
    <w:rsid w:val="007321C9"/>
    <w:rsid w:val="007347E3"/>
    <w:rsid w:val="0073766B"/>
    <w:rsid w:val="007413C7"/>
    <w:rsid w:val="00742CC5"/>
    <w:rsid w:val="00742D8D"/>
    <w:rsid w:val="00747921"/>
    <w:rsid w:val="007513D9"/>
    <w:rsid w:val="0075324C"/>
    <w:rsid w:val="00754487"/>
    <w:rsid w:val="0075482E"/>
    <w:rsid w:val="00755AF0"/>
    <w:rsid w:val="00756B40"/>
    <w:rsid w:val="0075772C"/>
    <w:rsid w:val="00760B41"/>
    <w:rsid w:val="00763AF3"/>
    <w:rsid w:val="00764D9D"/>
    <w:rsid w:val="007652F6"/>
    <w:rsid w:val="00770476"/>
    <w:rsid w:val="007706B0"/>
    <w:rsid w:val="0077133B"/>
    <w:rsid w:val="00771594"/>
    <w:rsid w:val="00771D15"/>
    <w:rsid w:val="00771D79"/>
    <w:rsid w:val="00772E7F"/>
    <w:rsid w:val="00775C7C"/>
    <w:rsid w:val="0077700F"/>
    <w:rsid w:val="00777869"/>
    <w:rsid w:val="007778BB"/>
    <w:rsid w:val="00777EF5"/>
    <w:rsid w:val="007802B3"/>
    <w:rsid w:val="007816FC"/>
    <w:rsid w:val="00783522"/>
    <w:rsid w:val="00784295"/>
    <w:rsid w:val="007849E5"/>
    <w:rsid w:val="00784CA6"/>
    <w:rsid w:val="00785299"/>
    <w:rsid w:val="00786ED5"/>
    <w:rsid w:val="00787B79"/>
    <w:rsid w:val="007911AC"/>
    <w:rsid w:val="00791841"/>
    <w:rsid w:val="00791CE0"/>
    <w:rsid w:val="0079721F"/>
    <w:rsid w:val="00797A2D"/>
    <w:rsid w:val="007A04B7"/>
    <w:rsid w:val="007A1E55"/>
    <w:rsid w:val="007A26D9"/>
    <w:rsid w:val="007A2A63"/>
    <w:rsid w:val="007A4266"/>
    <w:rsid w:val="007A4F2E"/>
    <w:rsid w:val="007A59BD"/>
    <w:rsid w:val="007A754D"/>
    <w:rsid w:val="007A7CF4"/>
    <w:rsid w:val="007B172E"/>
    <w:rsid w:val="007B3104"/>
    <w:rsid w:val="007C0087"/>
    <w:rsid w:val="007C3BBF"/>
    <w:rsid w:val="007C715B"/>
    <w:rsid w:val="007C735E"/>
    <w:rsid w:val="007D0DAE"/>
    <w:rsid w:val="007D3493"/>
    <w:rsid w:val="007D3D55"/>
    <w:rsid w:val="007D450D"/>
    <w:rsid w:val="007D4E57"/>
    <w:rsid w:val="007D53BB"/>
    <w:rsid w:val="007D7778"/>
    <w:rsid w:val="007E08B3"/>
    <w:rsid w:val="007E3718"/>
    <w:rsid w:val="007E471E"/>
    <w:rsid w:val="007E5483"/>
    <w:rsid w:val="007E553E"/>
    <w:rsid w:val="007E67DF"/>
    <w:rsid w:val="007E6B2C"/>
    <w:rsid w:val="007E6D8E"/>
    <w:rsid w:val="007F4D08"/>
    <w:rsid w:val="007F53C0"/>
    <w:rsid w:val="007F5676"/>
    <w:rsid w:val="007F5CC6"/>
    <w:rsid w:val="007F73B5"/>
    <w:rsid w:val="007F788D"/>
    <w:rsid w:val="00800E6E"/>
    <w:rsid w:val="008018EC"/>
    <w:rsid w:val="00802116"/>
    <w:rsid w:val="00804E22"/>
    <w:rsid w:val="00806109"/>
    <w:rsid w:val="008076DA"/>
    <w:rsid w:val="00810BC0"/>
    <w:rsid w:val="0081247C"/>
    <w:rsid w:val="008148DF"/>
    <w:rsid w:val="00815A2B"/>
    <w:rsid w:val="00816571"/>
    <w:rsid w:val="00816B93"/>
    <w:rsid w:val="00817476"/>
    <w:rsid w:val="0082013D"/>
    <w:rsid w:val="008216C5"/>
    <w:rsid w:val="0082207C"/>
    <w:rsid w:val="0082361B"/>
    <w:rsid w:val="0082475F"/>
    <w:rsid w:val="008263DB"/>
    <w:rsid w:val="008313AC"/>
    <w:rsid w:val="00831CC8"/>
    <w:rsid w:val="0083369A"/>
    <w:rsid w:val="00836D4D"/>
    <w:rsid w:val="00842293"/>
    <w:rsid w:val="00842802"/>
    <w:rsid w:val="00842887"/>
    <w:rsid w:val="008434D1"/>
    <w:rsid w:val="00844E6B"/>
    <w:rsid w:val="00845006"/>
    <w:rsid w:val="00845D02"/>
    <w:rsid w:val="00851360"/>
    <w:rsid w:val="00851802"/>
    <w:rsid w:val="0085473D"/>
    <w:rsid w:val="00857529"/>
    <w:rsid w:val="008577F2"/>
    <w:rsid w:val="00860F4B"/>
    <w:rsid w:val="00861724"/>
    <w:rsid w:val="0086626A"/>
    <w:rsid w:val="00866C27"/>
    <w:rsid w:val="0087503F"/>
    <w:rsid w:val="00876443"/>
    <w:rsid w:val="0088010A"/>
    <w:rsid w:val="00880823"/>
    <w:rsid w:val="00885DEE"/>
    <w:rsid w:val="00886AC4"/>
    <w:rsid w:val="0088709C"/>
    <w:rsid w:val="008877FD"/>
    <w:rsid w:val="00891A20"/>
    <w:rsid w:val="00891FB6"/>
    <w:rsid w:val="008935A1"/>
    <w:rsid w:val="00893E41"/>
    <w:rsid w:val="00895626"/>
    <w:rsid w:val="00895BF5"/>
    <w:rsid w:val="00897D7D"/>
    <w:rsid w:val="008A084B"/>
    <w:rsid w:val="008A1B9A"/>
    <w:rsid w:val="008A1CA1"/>
    <w:rsid w:val="008A1D9A"/>
    <w:rsid w:val="008A1F87"/>
    <w:rsid w:val="008A4060"/>
    <w:rsid w:val="008A4771"/>
    <w:rsid w:val="008A4CC6"/>
    <w:rsid w:val="008A67C3"/>
    <w:rsid w:val="008A7166"/>
    <w:rsid w:val="008A7341"/>
    <w:rsid w:val="008B11ED"/>
    <w:rsid w:val="008B1919"/>
    <w:rsid w:val="008B6D12"/>
    <w:rsid w:val="008B7088"/>
    <w:rsid w:val="008C0DC5"/>
    <w:rsid w:val="008C14F7"/>
    <w:rsid w:val="008C167F"/>
    <w:rsid w:val="008C44EB"/>
    <w:rsid w:val="008C6BD7"/>
    <w:rsid w:val="008C7BAE"/>
    <w:rsid w:val="008D0AFA"/>
    <w:rsid w:val="008D2192"/>
    <w:rsid w:val="008D3A4E"/>
    <w:rsid w:val="008D40B5"/>
    <w:rsid w:val="008D5FDB"/>
    <w:rsid w:val="008D6EA3"/>
    <w:rsid w:val="008D71DA"/>
    <w:rsid w:val="008D779C"/>
    <w:rsid w:val="008E02F9"/>
    <w:rsid w:val="008E0B53"/>
    <w:rsid w:val="008E2008"/>
    <w:rsid w:val="008E2D5F"/>
    <w:rsid w:val="008E5C70"/>
    <w:rsid w:val="008E75CA"/>
    <w:rsid w:val="008F1D44"/>
    <w:rsid w:val="008F6159"/>
    <w:rsid w:val="008F64FE"/>
    <w:rsid w:val="008F6CE2"/>
    <w:rsid w:val="008F7A67"/>
    <w:rsid w:val="008F7F5E"/>
    <w:rsid w:val="0090180C"/>
    <w:rsid w:val="00901F2A"/>
    <w:rsid w:val="0090358F"/>
    <w:rsid w:val="00904168"/>
    <w:rsid w:val="0090435C"/>
    <w:rsid w:val="00906841"/>
    <w:rsid w:val="0090719D"/>
    <w:rsid w:val="00911581"/>
    <w:rsid w:val="0091364A"/>
    <w:rsid w:val="00913E4A"/>
    <w:rsid w:val="0091532A"/>
    <w:rsid w:val="00917837"/>
    <w:rsid w:val="00921030"/>
    <w:rsid w:val="0092127B"/>
    <w:rsid w:val="00922618"/>
    <w:rsid w:val="00922FB0"/>
    <w:rsid w:val="00924805"/>
    <w:rsid w:val="00924A25"/>
    <w:rsid w:val="009254CF"/>
    <w:rsid w:val="00925933"/>
    <w:rsid w:val="00931970"/>
    <w:rsid w:val="00932092"/>
    <w:rsid w:val="0093228D"/>
    <w:rsid w:val="00933993"/>
    <w:rsid w:val="00934213"/>
    <w:rsid w:val="00934551"/>
    <w:rsid w:val="00934E62"/>
    <w:rsid w:val="0093516A"/>
    <w:rsid w:val="009407AA"/>
    <w:rsid w:val="00943111"/>
    <w:rsid w:val="00943BEE"/>
    <w:rsid w:val="00943D80"/>
    <w:rsid w:val="00944626"/>
    <w:rsid w:val="00944A7F"/>
    <w:rsid w:val="00945E9A"/>
    <w:rsid w:val="0094720F"/>
    <w:rsid w:val="00947571"/>
    <w:rsid w:val="009476B1"/>
    <w:rsid w:val="00947971"/>
    <w:rsid w:val="00952EE3"/>
    <w:rsid w:val="00954A04"/>
    <w:rsid w:val="009632BE"/>
    <w:rsid w:val="00963EDA"/>
    <w:rsid w:val="009641B2"/>
    <w:rsid w:val="00965B93"/>
    <w:rsid w:val="00965F28"/>
    <w:rsid w:val="009726B6"/>
    <w:rsid w:val="00972D61"/>
    <w:rsid w:val="00973C59"/>
    <w:rsid w:val="00973F94"/>
    <w:rsid w:val="00974581"/>
    <w:rsid w:val="00977559"/>
    <w:rsid w:val="00977B5E"/>
    <w:rsid w:val="00981543"/>
    <w:rsid w:val="00981811"/>
    <w:rsid w:val="00981B18"/>
    <w:rsid w:val="00982110"/>
    <w:rsid w:val="009839B2"/>
    <w:rsid w:val="00984016"/>
    <w:rsid w:val="009847C9"/>
    <w:rsid w:val="0098488F"/>
    <w:rsid w:val="0098718B"/>
    <w:rsid w:val="00987963"/>
    <w:rsid w:val="009905E0"/>
    <w:rsid w:val="009941B2"/>
    <w:rsid w:val="009967AD"/>
    <w:rsid w:val="00996AF3"/>
    <w:rsid w:val="0099776A"/>
    <w:rsid w:val="009A0CEE"/>
    <w:rsid w:val="009A1C9D"/>
    <w:rsid w:val="009A21E6"/>
    <w:rsid w:val="009A3C95"/>
    <w:rsid w:val="009A553C"/>
    <w:rsid w:val="009A6407"/>
    <w:rsid w:val="009A673E"/>
    <w:rsid w:val="009A7D66"/>
    <w:rsid w:val="009B0DC8"/>
    <w:rsid w:val="009B27CB"/>
    <w:rsid w:val="009B32EF"/>
    <w:rsid w:val="009B4629"/>
    <w:rsid w:val="009B554E"/>
    <w:rsid w:val="009B57B2"/>
    <w:rsid w:val="009B6121"/>
    <w:rsid w:val="009B658D"/>
    <w:rsid w:val="009C0F67"/>
    <w:rsid w:val="009C1917"/>
    <w:rsid w:val="009C4A45"/>
    <w:rsid w:val="009C58D1"/>
    <w:rsid w:val="009C5C0F"/>
    <w:rsid w:val="009C6726"/>
    <w:rsid w:val="009C693E"/>
    <w:rsid w:val="009D115F"/>
    <w:rsid w:val="009D1404"/>
    <w:rsid w:val="009D1DE8"/>
    <w:rsid w:val="009D1E64"/>
    <w:rsid w:val="009D3D70"/>
    <w:rsid w:val="009D6841"/>
    <w:rsid w:val="009D72B8"/>
    <w:rsid w:val="009E2122"/>
    <w:rsid w:val="009E2235"/>
    <w:rsid w:val="009E4A64"/>
    <w:rsid w:val="009E4F45"/>
    <w:rsid w:val="009E6AEC"/>
    <w:rsid w:val="009E74E5"/>
    <w:rsid w:val="009F0ED9"/>
    <w:rsid w:val="009F0EED"/>
    <w:rsid w:val="009F1299"/>
    <w:rsid w:val="009F3BE2"/>
    <w:rsid w:val="009F6CE7"/>
    <w:rsid w:val="009F7938"/>
    <w:rsid w:val="00A02EA6"/>
    <w:rsid w:val="00A03C27"/>
    <w:rsid w:val="00A03EFA"/>
    <w:rsid w:val="00A05B21"/>
    <w:rsid w:val="00A10AE0"/>
    <w:rsid w:val="00A1469E"/>
    <w:rsid w:val="00A147E0"/>
    <w:rsid w:val="00A14B55"/>
    <w:rsid w:val="00A14B7B"/>
    <w:rsid w:val="00A1590F"/>
    <w:rsid w:val="00A170B5"/>
    <w:rsid w:val="00A17990"/>
    <w:rsid w:val="00A17FFA"/>
    <w:rsid w:val="00A24039"/>
    <w:rsid w:val="00A27A32"/>
    <w:rsid w:val="00A308C6"/>
    <w:rsid w:val="00A30D08"/>
    <w:rsid w:val="00A323CE"/>
    <w:rsid w:val="00A34744"/>
    <w:rsid w:val="00A353C2"/>
    <w:rsid w:val="00A35521"/>
    <w:rsid w:val="00A37CE5"/>
    <w:rsid w:val="00A40DF9"/>
    <w:rsid w:val="00A4104A"/>
    <w:rsid w:val="00A424EA"/>
    <w:rsid w:val="00A45785"/>
    <w:rsid w:val="00A46891"/>
    <w:rsid w:val="00A468D3"/>
    <w:rsid w:val="00A46B1E"/>
    <w:rsid w:val="00A53860"/>
    <w:rsid w:val="00A538D3"/>
    <w:rsid w:val="00A5475B"/>
    <w:rsid w:val="00A563E9"/>
    <w:rsid w:val="00A56946"/>
    <w:rsid w:val="00A60EB0"/>
    <w:rsid w:val="00A60EDC"/>
    <w:rsid w:val="00A6199E"/>
    <w:rsid w:val="00A61DDA"/>
    <w:rsid w:val="00A63EEA"/>
    <w:rsid w:val="00A640E0"/>
    <w:rsid w:val="00A66A65"/>
    <w:rsid w:val="00A67179"/>
    <w:rsid w:val="00A6758F"/>
    <w:rsid w:val="00A708B3"/>
    <w:rsid w:val="00A70915"/>
    <w:rsid w:val="00A713EB"/>
    <w:rsid w:val="00A71C54"/>
    <w:rsid w:val="00A74837"/>
    <w:rsid w:val="00A7697F"/>
    <w:rsid w:val="00A77247"/>
    <w:rsid w:val="00A77579"/>
    <w:rsid w:val="00A77732"/>
    <w:rsid w:val="00A77D46"/>
    <w:rsid w:val="00A809E4"/>
    <w:rsid w:val="00A8167C"/>
    <w:rsid w:val="00A8235A"/>
    <w:rsid w:val="00A83E9E"/>
    <w:rsid w:val="00A83FBF"/>
    <w:rsid w:val="00A858A8"/>
    <w:rsid w:val="00A907C8"/>
    <w:rsid w:val="00A90982"/>
    <w:rsid w:val="00A92506"/>
    <w:rsid w:val="00A92B20"/>
    <w:rsid w:val="00A92DB9"/>
    <w:rsid w:val="00A938F5"/>
    <w:rsid w:val="00A945C6"/>
    <w:rsid w:val="00A9519C"/>
    <w:rsid w:val="00A971B6"/>
    <w:rsid w:val="00A97E15"/>
    <w:rsid w:val="00AA06EF"/>
    <w:rsid w:val="00AA132E"/>
    <w:rsid w:val="00AA1E03"/>
    <w:rsid w:val="00AA5902"/>
    <w:rsid w:val="00AA5B01"/>
    <w:rsid w:val="00AA5F7F"/>
    <w:rsid w:val="00AA71E6"/>
    <w:rsid w:val="00AA72A8"/>
    <w:rsid w:val="00AA72D4"/>
    <w:rsid w:val="00AA78A4"/>
    <w:rsid w:val="00AA7DE2"/>
    <w:rsid w:val="00AB2CB9"/>
    <w:rsid w:val="00AB3C17"/>
    <w:rsid w:val="00AB4818"/>
    <w:rsid w:val="00AB6DA9"/>
    <w:rsid w:val="00AB7B0C"/>
    <w:rsid w:val="00AC183B"/>
    <w:rsid w:val="00AC45A7"/>
    <w:rsid w:val="00AC5458"/>
    <w:rsid w:val="00AC72A2"/>
    <w:rsid w:val="00AD0218"/>
    <w:rsid w:val="00AD121F"/>
    <w:rsid w:val="00AD1EF4"/>
    <w:rsid w:val="00AD6677"/>
    <w:rsid w:val="00AE150F"/>
    <w:rsid w:val="00AE35FF"/>
    <w:rsid w:val="00AE44B8"/>
    <w:rsid w:val="00AE52E3"/>
    <w:rsid w:val="00AE719B"/>
    <w:rsid w:val="00AE7970"/>
    <w:rsid w:val="00AE7C9D"/>
    <w:rsid w:val="00AF04EE"/>
    <w:rsid w:val="00AF1527"/>
    <w:rsid w:val="00AF1F76"/>
    <w:rsid w:val="00AF23CB"/>
    <w:rsid w:val="00AF31DF"/>
    <w:rsid w:val="00AF34A5"/>
    <w:rsid w:val="00AF3E87"/>
    <w:rsid w:val="00AF4BD5"/>
    <w:rsid w:val="00AF5D60"/>
    <w:rsid w:val="00AF75E2"/>
    <w:rsid w:val="00B00FC9"/>
    <w:rsid w:val="00B04F56"/>
    <w:rsid w:val="00B060F9"/>
    <w:rsid w:val="00B0679A"/>
    <w:rsid w:val="00B06D7E"/>
    <w:rsid w:val="00B07AF0"/>
    <w:rsid w:val="00B07F43"/>
    <w:rsid w:val="00B13962"/>
    <w:rsid w:val="00B13FCB"/>
    <w:rsid w:val="00B16118"/>
    <w:rsid w:val="00B17BFD"/>
    <w:rsid w:val="00B222F9"/>
    <w:rsid w:val="00B22354"/>
    <w:rsid w:val="00B23DD7"/>
    <w:rsid w:val="00B27D5C"/>
    <w:rsid w:val="00B305D3"/>
    <w:rsid w:val="00B32106"/>
    <w:rsid w:val="00B32BD8"/>
    <w:rsid w:val="00B33AC8"/>
    <w:rsid w:val="00B348B2"/>
    <w:rsid w:val="00B35C3A"/>
    <w:rsid w:val="00B36542"/>
    <w:rsid w:val="00B366BB"/>
    <w:rsid w:val="00B426B5"/>
    <w:rsid w:val="00B434A8"/>
    <w:rsid w:val="00B44280"/>
    <w:rsid w:val="00B46CDD"/>
    <w:rsid w:val="00B5097B"/>
    <w:rsid w:val="00B54269"/>
    <w:rsid w:val="00B56C15"/>
    <w:rsid w:val="00B57961"/>
    <w:rsid w:val="00B626D3"/>
    <w:rsid w:val="00B635A1"/>
    <w:rsid w:val="00B6391D"/>
    <w:rsid w:val="00B67981"/>
    <w:rsid w:val="00B7121E"/>
    <w:rsid w:val="00B722F7"/>
    <w:rsid w:val="00B73F9A"/>
    <w:rsid w:val="00B768EC"/>
    <w:rsid w:val="00B772C8"/>
    <w:rsid w:val="00B802D0"/>
    <w:rsid w:val="00B81C00"/>
    <w:rsid w:val="00B82214"/>
    <w:rsid w:val="00B83C91"/>
    <w:rsid w:val="00B8403F"/>
    <w:rsid w:val="00B84468"/>
    <w:rsid w:val="00B84E78"/>
    <w:rsid w:val="00B853B0"/>
    <w:rsid w:val="00B853DE"/>
    <w:rsid w:val="00B93311"/>
    <w:rsid w:val="00B97209"/>
    <w:rsid w:val="00BA1149"/>
    <w:rsid w:val="00BA136E"/>
    <w:rsid w:val="00BA293A"/>
    <w:rsid w:val="00BA5609"/>
    <w:rsid w:val="00BA66BE"/>
    <w:rsid w:val="00BA6A11"/>
    <w:rsid w:val="00BA6D65"/>
    <w:rsid w:val="00BB2A4A"/>
    <w:rsid w:val="00BB3654"/>
    <w:rsid w:val="00BB4290"/>
    <w:rsid w:val="00BB4DC1"/>
    <w:rsid w:val="00BB75FC"/>
    <w:rsid w:val="00BC0884"/>
    <w:rsid w:val="00BC0D9E"/>
    <w:rsid w:val="00BC1C13"/>
    <w:rsid w:val="00BC2BCF"/>
    <w:rsid w:val="00BC414B"/>
    <w:rsid w:val="00BC449E"/>
    <w:rsid w:val="00BC4D25"/>
    <w:rsid w:val="00BD21D3"/>
    <w:rsid w:val="00BD2BE4"/>
    <w:rsid w:val="00BD7131"/>
    <w:rsid w:val="00BD7EB8"/>
    <w:rsid w:val="00BE0839"/>
    <w:rsid w:val="00BE155C"/>
    <w:rsid w:val="00BE18E6"/>
    <w:rsid w:val="00BE5E1C"/>
    <w:rsid w:val="00BF08DD"/>
    <w:rsid w:val="00BF104F"/>
    <w:rsid w:val="00BF234D"/>
    <w:rsid w:val="00BF587A"/>
    <w:rsid w:val="00BF6612"/>
    <w:rsid w:val="00BF6B71"/>
    <w:rsid w:val="00C006D3"/>
    <w:rsid w:val="00C0153F"/>
    <w:rsid w:val="00C02739"/>
    <w:rsid w:val="00C03059"/>
    <w:rsid w:val="00C03399"/>
    <w:rsid w:val="00C03F79"/>
    <w:rsid w:val="00C04A1A"/>
    <w:rsid w:val="00C04B3B"/>
    <w:rsid w:val="00C10161"/>
    <w:rsid w:val="00C107ED"/>
    <w:rsid w:val="00C11BBD"/>
    <w:rsid w:val="00C12350"/>
    <w:rsid w:val="00C129FA"/>
    <w:rsid w:val="00C13A3A"/>
    <w:rsid w:val="00C13B68"/>
    <w:rsid w:val="00C153EC"/>
    <w:rsid w:val="00C17166"/>
    <w:rsid w:val="00C20100"/>
    <w:rsid w:val="00C22CCC"/>
    <w:rsid w:val="00C2321B"/>
    <w:rsid w:val="00C32F28"/>
    <w:rsid w:val="00C337D1"/>
    <w:rsid w:val="00C3453D"/>
    <w:rsid w:val="00C35851"/>
    <w:rsid w:val="00C40D5E"/>
    <w:rsid w:val="00C41987"/>
    <w:rsid w:val="00C43095"/>
    <w:rsid w:val="00C468C5"/>
    <w:rsid w:val="00C46D94"/>
    <w:rsid w:val="00C47704"/>
    <w:rsid w:val="00C50F2A"/>
    <w:rsid w:val="00C5232B"/>
    <w:rsid w:val="00C527DF"/>
    <w:rsid w:val="00C5288E"/>
    <w:rsid w:val="00C53948"/>
    <w:rsid w:val="00C54677"/>
    <w:rsid w:val="00C54D5D"/>
    <w:rsid w:val="00C553A3"/>
    <w:rsid w:val="00C5754E"/>
    <w:rsid w:val="00C60104"/>
    <w:rsid w:val="00C602B5"/>
    <w:rsid w:val="00C63C6E"/>
    <w:rsid w:val="00C654A2"/>
    <w:rsid w:val="00C65763"/>
    <w:rsid w:val="00C66A61"/>
    <w:rsid w:val="00C67FED"/>
    <w:rsid w:val="00C703FA"/>
    <w:rsid w:val="00C72350"/>
    <w:rsid w:val="00C75E5E"/>
    <w:rsid w:val="00C76AEB"/>
    <w:rsid w:val="00C76B8B"/>
    <w:rsid w:val="00C80105"/>
    <w:rsid w:val="00C80676"/>
    <w:rsid w:val="00C83F08"/>
    <w:rsid w:val="00C850D5"/>
    <w:rsid w:val="00C86019"/>
    <w:rsid w:val="00C8674B"/>
    <w:rsid w:val="00C86FDB"/>
    <w:rsid w:val="00C8779D"/>
    <w:rsid w:val="00C87D87"/>
    <w:rsid w:val="00C90BF7"/>
    <w:rsid w:val="00C91B78"/>
    <w:rsid w:val="00C92F0B"/>
    <w:rsid w:val="00C93D9D"/>
    <w:rsid w:val="00C93E5D"/>
    <w:rsid w:val="00C949B8"/>
    <w:rsid w:val="00C94BD1"/>
    <w:rsid w:val="00CA099E"/>
    <w:rsid w:val="00CA0E94"/>
    <w:rsid w:val="00CA0F02"/>
    <w:rsid w:val="00CA6D65"/>
    <w:rsid w:val="00CA7462"/>
    <w:rsid w:val="00CB0D83"/>
    <w:rsid w:val="00CB12D8"/>
    <w:rsid w:val="00CB225E"/>
    <w:rsid w:val="00CB3845"/>
    <w:rsid w:val="00CC1C6F"/>
    <w:rsid w:val="00CC1DFA"/>
    <w:rsid w:val="00CC241E"/>
    <w:rsid w:val="00CC4007"/>
    <w:rsid w:val="00CC56F2"/>
    <w:rsid w:val="00CC6E6C"/>
    <w:rsid w:val="00CC7836"/>
    <w:rsid w:val="00CC7C50"/>
    <w:rsid w:val="00CD3C29"/>
    <w:rsid w:val="00CD4324"/>
    <w:rsid w:val="00CD502B"/>
    <w:rsid w:val="00CE1536"/>
    <w:rsid w:val="00CE2409"/>
    <w:rsid w:val="00CE2715"/>
    <w:rsid w:val="00CE34CB"/>
    <w:rsid w:val="00CE5829"/>
    <w:rsid w:val="00CE5F31"/>
    <w:rsid w:val="00CE6544"/>
    <w:rsid w:val="00CE7906"/>
    <w:rsid w:val="00CF16EC"/>
    <w:rsid w:val="00CF2051"/>
    <w:rsid w:val="00CF30AE"/>
    <w:rsid w:val="00CF4C7A"/>
    <w:rsid w:val="00CF76E1"/>
    <w:rsid w:val="00D0100E"/>
    <w:rsid w:val="00D0204E"/>
    <w:rsid w:val="00D021C2"/>
    <w:rsid w:val="00D030DC"/>
    <w:rsid w:val="00D03E28"/>
    <w:rsid w:val="00D0427D"/>
    <w:rsid w:val="00D049B9"/>
    <w:rsid w:val="00D0524C"/>
    <w:rsid w:val="00D0775E"/>
    <w:rsid w:val="00D10A6B"/>
    <w:rsid w:val="00D1229F"/>
    <w:rsid w:val="00D128A1"/>
    <w:rsid w:val="00D15003"/>
    <w:rsid w:val="00D150F8"/>
    <w:rsid w:val="00D157B9"/>
    <w:rsid w:val="00D1690D"/>
    <w:rsid w:val="00D1799B"/>
    <w:rsid w:val="00D17B27"/>
    <w:rsid w:val="00D20B79"/>
    <w:rsid w:val="00D22028"/>
    <w:rsid w:val="00D22A30"/>
    <w:rsid w:val="00D22E68"/>
    <w:rsid w:val="00D22EF5"/>
    <w:rsid w:val="00D25A4C"/>
    <w:rsid w:val="00D25A5E"/>
    <w:rsid w:val="00D26C8A"/>
    <w:rsid w:val="00D26DAF"/>
    <w:rsid w:val="00D27FEB"/>
    <w:rsid w:val="00D30588"/>
    <w:rsid w:val="00D331B2"/>
    <w:rsid w:val="00D37887"/>
    <w:rsid w:val="00D407EE"/>
    <w:rsid w:val="00D41011"/>
    <w:rsid w:val="00D4149A"/>
    <w:rsid w:val="00D454F8"/>
    <w:rsid w:val="00D45511"/>
    <w:rsid w:val="00D45BB7"/>
    <w:rsid w:val="00D47E82"/>
    <w:rsid w:val="00D5462C"/>
    <w:rsid w:val="00D56530"/>
    <w:rsid w:val="00D61375"/>
    <w:rsid w:val="00D6176B"/>
    <w:rsid w:val="00D62C88"/>
    <w:rsid w:val="00D63ABE"/>
    <w:rsid w:val="00D64914"/>
    <w:rsid w:val="00D66A1D"/>
    <w:rsid w:val="00D6771E"/>
    <w:rsid w:val="00D70EB5"/>
    <w:rsid w:val="00D739F6"/>
    <w:rsid w:val="00D7417B"/>
    <w:rsid w:val="00D7638A"/>
    <w:rsid w:val="00D77309"/>
    <w:rsid w:val="00D828CA"/>
    <w:rsid w:val="00D83AD9"/>
    <w:rsid w:val="00D84A64"/>
    <w:rsid w:val="00D86D5B"/>
    <w:rsid w:val="00D871B9"/>
    <w:rsid w:val="00D871DF"/>
    <w:rsid w:val="00D8752D"/>
    <w:rsid w:val="00D87574"/>
    <w:rsid w:val="00D90602"/>
    <w:rsid w:val="00D90A46"/>
    <w:rsid w:val="00D910AE"/>
    <w:rsid w:val="00D91C15"/>
    <w:rsid w:val="00D9317B"/>
    <w:rsid w:val="00D93EE9"/>
    <w:rsid w:val="00D9523F"/>
    <w:rsid w:val="00D95310"/>
    <w:rsid w:val="00D956DD"/>
    <w:rsid w:val="00D956FA"/>
    <w:rsid w:val="00D95FBC"/>
    <w:rsid w:val="00D9694E"/>
    <w:rsid w:val="00D9735D"/>
    <w:rsid w:val="00D97758"/>
    <w:rsid w:val="00D9778B"/>
    <w:rsid w:val="00DA065C"/>
    <w:rsid w:val="00DA2D49"/>
    <w:rsid w:val="00DA3888"/>
    <w:rsid w:val="00DA3C29"/>
    <w:rsid w:val="00DA3F80"/>
    <w:rsid w:val="00DA4262"/>
    <w:rsid w:val="00DA4949"/>
    <w:rsid w:val="00DA5C21"/>
    <w:rsid w:val="00DA6665"/>
    <w:rsid w:val="00DA716F"/>
    <w:rsid w:val="00DA7550"/>
    <w:rsid w:val="00DB06CC"/>
    <w:rsid w:val="00DB141A"/>
    <w:rsid w:val="00DB20B0"/>
    <w:rsid w:val="00DB2B29"/>
    <w:rsid w:val="00DB37D5"/>
    <w:rsid w:val="00DB4882"/>
    <w:rsid w:val="00DB4D7F"/>
    <w:rsid w:val="00DB56C9"/>
    <w:rsid w:val="00DB5E64"/>
    <w:rsid w:val="00DB6D38"/>
    <w:rsid w:val="00DB6FEC"/>
    <w:rsid w:val="00DB7C89"/>
    <w:rsid w:val="00DB7E01"/>
    <w:rsid w:val="00DC1CDA"/>
    <w:rsid w:val="00DC32F0"/>
    <w:rsid w:val="00DC6285"/>
    <w:rsid w:val="00DD1402"/>
    <w:rsid w:val="00DD17D3"/>
    <w:rsid w:val="00DD3556"/>
    <w:rsid w:val="00DD67CF"/>
    <w:rsid w:val="00DE15DD"/>
    <w:rsid w:val="00DE2321"/>
    <w:rsid w:val="00DE2FBE"/>
    <w:rsid w:val="00DE495C"/>
    <w:rsid w:val="00DE4AB4"/>
    <w:rsid w:val="00DE4F40"/>
    <w:rsid w:val="00DE666A"/>
    <w:rsid w:val="00DE7896"/>
    <w:rsid w:val="00DE7CC3"/>
    <w:rsid w:val="00DF1024"/>
    <w:rsid w:val="00DF124F"/>
    <w:rsid w:val="00DF3504"/>
    <w:rsid w:val="00DF367F"/>
    <w:rsid w:val="00DF3FB5"/>
    <w:rsid w:val="00E009D6"/>
    <w:rsid w:val="00E0244D"/>
    <w:rsid w:val="00E0393D"/>
    <w:rsid w:val="00E05592"/>
    <w:rsid w:val="00E064B5"/>
    <w:rsid w:val="00E102E9"/>
    <w:rsid w:val="00E10571"/>
    <w:rsid w:val="00E130BC"/>
    <w:rsid w:val="00E15F59"/>
    <w:rsid w:val="00E161EE"/>
    <w:rsid w:val="00E16D6E"/>
    <w:rsid w:val="00E17D13"/>
    <w:rsid w:val="00E2022D"/>
    <w:rsid w:val="00E20BE1"/>
    <w:rsid w:val="00E21143"/>
    <w:rsid w:val="00E23454"/>
    <w:rsid w:val="00E2453D"/>
    <w:rsid w:val="00E25391"/>
    <w:rsid w:val="00E26AD6"/>
    <w:rsid w:val="00E32495"/>
    <w:rsid w:val="00E33483"/>
    <w:rsid w:val="00E34845"/>
    <w:rsid w:val="00E414C4"/>
    <w:rsid w:val="00E41F99"/>
    <w:rsid w:val="00E42A1B"/>
    <w:rsid w:val="00E42C8B"/>
    <w:rsid w:val="00E45853"/>
    <w:rsid w:val="00E4720B"/>
    <w:rsid w:val="00E508ED"/>
    <w:rsid w:val="00E53398"/>
    <w:rsid w:val="00E54A34"/>
    <w:rsid w:val="00E55B41"/>
    <w:rsid w:val="00E61A7F"/>
    <w:rsid w:val="00E61FCB"/>
    <w:rsid w:val="00E62073"/>
    <w:rsid w:val="00E63202"/>
    <w:rsid w:val="00E64312"/>
    <w:rsid w:val="00E6432A"/>
    <w:rsid w:val="00E64BAB"/>
    <w:rsid w:val="00E64D17"/>
    <w:rsid w:val="00E64ED4"/>
    <w:rsid w:val="00E65541"/>
    <w:rsid w:val="00E65EBF"/>
    <w:rsid w:val="00E67F50"/>
    <w:rsid w:val="00E7121B"/>
    <w:rsid w:val="00E715EC"/>
    <w:rsid w:val="00E728D7"/>
    <w:rsid w:val="00E73185"/>
    <w:rsid w:val="00E74948"/>
    <w:rsid w:val="00E76049"/>
    <w:rsid w:val="00E7651D"/>
    <w:rsid w:val="00E77BBD"/>
    <w:rsid w:val="00E81FA8"/>
    <w:rsid w:val="00E84476"/>
    <w:rsid w:val="00E84917"/>
    <w:rsid w:val="00E84B7D"/>
    <w:rsid w:val="00E85CC6"/>
    <w:rsid w:val="00E86A62"/>
    <w:rsid w:val="00E86BF7"/>
    <w:rsid w:val="00E86E5C"/>
    <w:rsid w:val="00E876BC"/>
    <w:rsid w:val="00E926D9"/>
    <w:rsid w:val="00E92903"/>
    <w:rsid w:val="00E92BE1"/>
    <w:rsid w:val="00E936DB"/>
    <w:rsid w:val="00E938CA"/>
    <w:rsid w:val="00E93F8F"/>
    <w:rsid w:val="00E948A9"/>
    <w:rsid w:val="00E94F9F"/>
    <w:rsid w:val="00E95999"/>
    <w:rsid w:val="00E96311"/>
    <w:rsid w:val="00EA1AA7"/>
    <w:rsid w:val="00EA28DF"/>
    <w:rsid w:val="00EA333F"/>
    <w:rsid w:val="00EA450D"/>
    <w:rsid w:val="00EA632A"/>
    <w:rsid w:val="00EA7C1E"/>
    <w:rsid w:val="00EB0122"/>
    <w:rsid w:val="00EB0271"/>
    <w:rsid w:val="00EB0F57"/>
    <w:rsid w:val="00EB3A33"/>
    <w:rsid w:val="00EB4FFC"/>
    <w:rsid w:val="00EB5119"/>
    <w:rsid w:val="00EB5157"/>
    <w:rsid w:val="00EB5558"/>
    <w:rsid w:val="00EB61DD"/>
    <w:rsid w:val="00EC1D8A"/>
    <w:rsid w:val="00EC28A2"/>
    <w:rsid w:val="00EC49C1"/>
    <w:rsid w:val="00EC69C0"/>
    <w:rsid w:val="00EC75DA"/>
    <w:rsid w:val="00ED19CD"/>
    <w:rsid w:val="00ED22A6"/>
    <w:rsid w:val="00ED231F"/>
    <w:rsid w:val="00ED2E51"/>
    <w:rsid w:val="00ED2F08"/>
    <w:rsid w:val="00ED3CEA"/>
    <w:rsid w:val="00ED3EC7"/>
    <w:rsid w:val="00ED4012"/>
    <w:rsid w:val="00ED4DF8"/>
    <w:rsid w:val="00ED536C"/>
    <w:rsid w:val="00ED7FE3"/>
    <w:rsid w:val="00EE33D9"/>
    <w:rsid w:val="00EE491A"/>
    <w:rsid w:val="00EE5A92"/>
    <w:rsid w:val="00EE5BAA"/>
    <w:rsid w:val="00EE619F"/>
    <w:rsid w:val="00EE72AC"/>
    <w:rsid w:val="00EF0123"/>
    <w:rsid w:val="00EF0A8F"/>
    <w:rsid w:val="00EF2544"/>
    <w:rsid w:val="00EF5DF5"/>
    <w:rsid w:val="00EF7B6A"/>
    <w:rsid w:val="00F00893"/>
    <w:rsid w:val="00F00D54"/>
    <w:rsid w:val="00F01C09"/>
    <w:rsid w:val="00F04F66"/>
    <w:rsid w:val="00F06EEC"/>
    <w:rsid w:val="00F10B7A"/>
    <w:rsid w:val="00F11479"/>
    <w:rsid w:val="00F116AB"/>
    <w:rsid w:val="00F11811"/>
    <w:rsid w:val="00F13006"/>
    <w:rsid w:val="00F142DA"/>
    <w:rsid w:val="00F14B49"/>
    <w:rsid w:val="00F15BA1"/>
    <w:rsid w:val="00F15C22"/>
    <w:rsid w:val="00F176CD"/>
    <w:rsid w:val="00F255BB"/>
    <w:rsid w:val="00F25D54"/>
    <w:rsid w:val="00F27DDE"/>
    <w:rsid w:val="00F30649"/>
    <w:rsid w:val="00F31664"/>
    <w:rsid w:val="00F32D58"/>
    <w:rsid w:val="00F3478B"/>
    <w:rsid w:val="00F34DF7"/>
    <w:rsid w:val="00F34F0C"/>
    <w:rsid w:val="00F3685F"/>
    <w:rsid w:val="00F42467"/>
    <w:rsid w:val="00F42F41"/>
    <w:rsid w:val="00F44021"/>
    <w:rsid w:val="00F46FAF"/>
    <w:rsid w:val="00F6091D"/>
    <w:rsid w:val="00F616BC"/>
    <w:rsid w:val="00F6189A"/>
    <w:rsid w:val="00F624F4"/>
    <w:rsid w:val="00F63348"/>
    <w:rsid w:val="00F63422"/>
    <w:rsid w:val="00F6428F"/>
    <w:rsid w:val="00F67761"/>
    <w:rsid w:val="00F7129B"/>
    <w:rsid w:val="00F713C7"/>
    <w:rsid w:val="00F71425"/>
    <w:rsid w:val="00F7186C"/>
    <w:rsid w:val="00F71F91"/>
    <w:rsid w:val="00F7554D"/>
    <w:rsid w:val="00F75E53"/>
    <w:rsid w:val="00F76775"/>
    <w:rsid w:val="00F76E34"/>
    <w:rsid w:val="00F8190E"/>
    <w:rsid w:val="00F83E91"/>
    <w:rsid w:val="00F84E3D"/>
    <w:rsid w:val="00F85225"/>
    <w:rsid w:val="00F85FC8"/>
    <w:rsid w:val="00F86019"/>
    <w:rsid w:val="00F86E1A"/>
    <w:rsid w:val="00F9006F"/>
    <w:rsid w:val="00F90689"/>
    <w:rsid w:val="00F92996"/>
    <w:rsid w:val="00F93AB5"/>
    <w:rsid w:val="00FA348F"/>
    <w:rsid w:val="00FA511A"/>
    <w:rsid w:val="00FA5CB5"/>
    <w:rsid w:val="00FA5FA0"/>
    <w:rsid w:val="00FB049F"/>
    <w:rsid w:val="00FB0937"/>
    <w:rsid w:val="00FB0C11"/>
    <w:rsid w:val="00FB1BBD"/>
    <w:rsid w:val="00FB1DE1"/>
    <w:rsid w:val="00FB5489"/>
    <w:rsid w:val="00FB5AB3"/>
    <w:rsid w:val="00FC10B5"/>
    <w:rsid w:val="00FC264A"/>
    <w:rsid w:val="00FC2BF5"/>
    <w:rsid w:val="00FC3B6E"/>
    <w:rsid w:val="00FC3B9B"/>
    <w:rsid w:val="00FC57C5"/>
    <w:rsid w:val="00FD19AC"/>
    <w:rsid w:val="00FD1CFA"/>
    <w:rsid w:val="00FD32A3"/>
    <w:rsid w:val="00FD397A"/>
    <w:rsid w:val="00FD3FBB"/>
    <w:rsid w:val="00FD4DAF"/>
    <w:rsid w:val="00FD5A9B"/>
    <w:rsid w:val="00FD6A0B"/>
    <w:rsid w:val="00FD70F8"/>
    <w:rsid w:val="00FD7FF1"/>
    <w:rsid w:val="00FE197B"/>
    <w:rsid w:val="00FE2B4A"/>
    <w:rsid w:val="00FE2B61"/>
    <w:rsid w:val="00FE3188"/>
    <w:rsid w:val="00FF1712"/>
    <w:rsid w:val="00FF1A8F"/>
    <w:rsid w:val="00FF1C22"/>
    <w:rsid w:val="00FF28CA"/>
    <w:rsid w:val="00FF2F38"/>
    <w:rsid w:val="00FF3946"/>
    <w:rsid w:val="00FF4965"/>
    <w:rsid w:val="00FF638E"/>
    <w:rsid w:val="00FF6A5B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1DC5"/>
    <w:rPr>
      <w:rFonts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DC5"/>
    <w:rPr>
      <w:sz w:val="18"/>
    </w:rPr>
  </w:style>
  <w:style w:type="table" w:styleId="TableGrid">
    <w:name w:val="Table Grid"/>
    <w:basedOn w:val="TableNormal"/>
    <w:uiPriority w:val="99"/>
    <w:rsid w:val="00D6491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3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689"/>
    <w:rPr>
      <w:sz w:val="18"/>
    </w:rPr>
  </w:style>
  <w:style w:type="paragraph" w:styleId="Footer">
    <w:name w:val="footer"/>
    <w:basedOn w:val="Normal"/>
    <w:link w:val="FooterChar"/>
    <w:uiPriority w:val="99"/>
    <w:rsid w:val="0003468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4689"/>
    <w:rPr>
      <w:sz w:val="18"/>
    </w:rPr>
  </w:style>
  <w:style w:type="paragraph" w:styleId="NormalWeb">
    <w:name w:val="Normal (Web)"/>
    <w:basedOn w:val="Normal"/>
    <w:uiPriority w:val="99"/>
    <w:rsid w:val="00B8446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34E6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F1D44"/>
    <w:rPr>
      <w:rFonts w:cs="Times New Roman"/>
    </w:rPr>
  </w:style>
  <w:style w:type="paragraph" w:customStyle="1" w:styleId="Char">
    <w:name w:val="Char"/>
    <w:basedOn w:val="Normal"/>
    <w:uiPriority w:val="99"/>
    <w:rsid w:val="00C468C5"/>
    <w:pPr>
      <w:tabs>
        <w:tab w:val="left" w:pos="4665"/>
        <w:tab w:val="left" w:pos="8970"/>
      </w:tabs>
      <w:ind w:firstLine="40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7</Pages>
  <Words>2115</Words>
  <Characters>2115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蔡仁燕</dc:creator>
  <cp:keywords/>
  <dc:description/>
  <cp:lastModifiedBy>微软用户</cp:lastModifiedBy>
  <cp:revision>10</cp:revision>
  <cp:lastPrinted>2018-11-12T09:06:00Z</cp:lastPrinted>
  <dcterms:created xsi:type="dcterms:W3CDTF">2018-11-12T06:29:00Z</dcterms:created>
  <dcterms:modified xsi:type="dcterms:W3CDTF">2018-11-21T08:30:00Z</dcterms:modified>
</cp:coreProperties>
</file>